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594DB3" w:rsidTr="00620E4B">
        <w:trPr>
          <w:cantSplit/>
          <w:trHeight w:val="435"/>
        </w:trPr>
        <w:tc>
          <w:tcPr>
            <w:tcW w:w="5216" w:type="dxa"/>
            <w:vMerge w:val="restart"/>
          </w:tcPr>
          <w:p w:rsidR="009969B2" w:rsidRPr="00594DB3" w:rsidRDefault="00594DB3" w:rsidP="00A75EBB">
            <w:pPr>
              <w:pStyle w:val="Citat"/>
              <w:spacing w:after="200" w:line="276" w:lineRule="auto"/>
              <w:ind w:left="0"/>
            </w:pPr>
            <w:r w:rsidRPr="00594DB3">
              <w:rPr>
                <w:noProof/>
              </w:rPr>
              <w:drawing>
                <wp:inline distT="0" distB="0" distL="0" distR="0">
                  <wp:extent cx="1620000" cy="778549"/>
                  <wp:effectExtent l="0" t="0" r="0" b="2540"/>
                  <wp:docPr id="1" name="Bildobjekt 1" descr="Svalöv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778549"/>
                          </a:xfrm>
                          <a:prstGeom prst="rect">
                            <a:avLst/>
                          </a:prstGeom>
                        </pic:spPr>
                      </pic:pic>
                    </a:graphicData>
                  </a:graphic>
                </wp:inline>
              </w:drawing>
            </w:r>
          </w:p>
          <w:p w:rsidR="009B6213" w:rsidRPr="00594DB3" w:rsidRDefault="00594DB3" w:rsidP="00A75EBB">
            <w:pPr>
              <w:pStyle w:val="Sidhuvud"/>
              <w:spacing w:line="276" w:lineRule="auto"/>
              <w:rPr>
                <w:b/>
                <w:bCs/>
              </w:rPr>
            </w:pPr>
            <w:r>
              <w:rPr>
                <w:b/>
                <w:bCs/>
              </w:rPr>
              <w:t>UNGDOMSRÅDET</w:t>
            </w:r>
          </w:p>
          <w:p w:rsidR="009969B2" w:rsidRPr="00594DB3" w:rsidRDefault="009969B2" w:rsidP="00A75EBB">
            <w:pPr>
              <w:pStyle w:val="Sidhuvud"/>
              <w:spacing w:line="276" w:lineRule="auto"/>
            </w:pPr>
          </w:p>
        </w:tc>
        <w:tc>
          <w:tcPr>
            <w:tcW w:w="3912" w:type="dxa"/>
            <w:gridSpan w:val="2"/>
            <w:vAlign w:val="bottom"/>
          </w:tcPr>
          <w:p w:rsidR="009969B2" w:rsidRPr="00594DB3" w:rsidRDefault="00594DB3" w:rsidP="00A75EBB">
            <w:pPr>
              <w:pStyle w:val="Sidhuvud"/>
              <w:spacing w:line="276" w:lineRule="auto"/>
              <w:rPr>
                <w:b/>
                <w:bCs/>
              </w:rPr>
            </w:pPr>
            <w:r>
              <w:rPr>
                <w:b/>
                <w:bCs/>
              </w:rPr>
              <w:t>MINNESANTECKNINGAR</w:t>
            </w:r>
          </w:p>
        </w:tc>
        <w:tc>
          <w:tcPr>
            <w:tcW w:w="1304" w:type="dxa"/>
            <w:vAlign w:val="bottom"/>
          </w:tcPr>
          <w:p w:rsidR="009969B2" w:rsidRPr="00594DB3" w:rsidRDefault="00594DB3" w:rsidP="00A75EBB">
            <w:pPr>
              <w:pStyle w:val="Sidhuvudledtext"/>
              <w:spacing w:line="276" w:lineRule="auto"/>
              <w:rPr>
                <w:rStyle w:val="Sidnummer"/>
              </w:rPr>
            </w:pPr>
            <w:r>
              <w:rPr>
                <w:rStyle w:val="Sidnummer"/>
              </w:rPr>
              <w:t>Sida</w:t>
            </w:r>
          </w:p>
          <w:p w:rsidR="009969B2" w:rsidRPr="00594DB3" w:rsidRDefault="00AE031D" w:rsidP="00A75EBB">
            <w:pPr>
              <w:pStyle w:val="Sidhuvud"/>
              <w:spacing w:line="276" w:lineRule="auto"/>
            </w:pPr>
            <w:r w:rsidRPr="00594DB3">
              <w:rPr>
                <w:rStyle w:val="Sidnummer"/>
              </w:rPr>
              <w:fldChar w:fldCharType="begin"/>
            </w:r>
            <w:r w:rsidR="009969B2" w:rsidRPr="00594DB3">
              <w:rPr>
                <w:rStyle w:val="Sidnummer"/>
              </w:rPr>
              <w:instrText xml:space="preserve"> PAGE </w:instrText>
            </w:r>
            <w:r w:rsidRPr="00594DB3">
              <w:rPr>
                <w:rStyle w:val="Sidnummer"/>
              </w:rPr>
              <w:fldChar w:fldCharType="separate"/>
            </w:r>
            <w:r w:rsidR="009969B2" w:rsidRPr="00594DB3">
              <w:rPr>
                <w:rStyle w:val="Sidnummer"/>
                <w:noProof/>
              </w:rPr>
              <w:t>1</w:t>
            </w:r>
            <w:r w:rsidRPr="00594DB3">
              <w:rPr>
                <w:rStyle w:val="Sidnummer"/>
              </w:rPr>
              <w:fldChar w:fldCharType="end"/>
            </w:r>
            <w:r w:rsidR="009969B2" w:rsidRPr="00594DB3">
              <w:rPr>
                <w:rStyle w:val="Sidnummer"/>
              </w:rPr>
              <w:t>(</w:t>
            </w:r>
            <w:r w:rsidRPr="00594DB3">
              <w:rPr>
                <w:rStyle w:val="Sidnummer"/>
              </w:rPr>
              <w:fldChar w:fldCharType="begin"/>
            </w:r>
            <w:r w:rsidR="009969B2" w:rsidRPr="00594DB3">
              <w:rPr>
                <w:rStyle w:val="Sidnummer"/>
              </w:rPr>
              <w:instrText xml:space="preserve"> NUMPAGES </w:instrText>
            </w:r>
            <w:r w:rsidRPr="00594DB3">
              <w:rPr>
                <w:rStyle w:val="Sidnummer"/>
              </w:rPr>
              <w:fldChar w:fldCharType="separate"/>
            </w:r>
            <w:r w:rsidR="00594DB3" w:rsidRPr="00594DB3">
              <w:rPr>
                <w:rStyle w:val="Sidnummer"/>
                <w:noProof/>
              </w:rPr>
              <w:t>1</w:t>
            </w:r>
            <w:r w:rsidRPr="00594DB3">
              <w:rPr>
                <w:rStyle w:val="Sidnummer"/>
              </w:rPr>
              <w:fldChar w:fldCharType="end"/>
            </w:r>
            <w:r w:rsidR="009969B2" w:rsidRPr="00594DB3">
              <w:rPr>
                <w:rStyle w:val="Sidnummer"/>
              </w:rPr>
              <w:t>)</w:t>
            </w:r>
          </w:p>
        </w:tc>
      </w:tr>
      <w:tr w:rsidR="005138D5" w:rsidRPr="00594DB3" w:rsidTr="00620E4B">
        <w:trPr>
          <w:cantSplit/>
          <w:trHeight w:val="480"/>
        </w:trPr>
        <w:tc>
          <w:tcPr>
            <w:tcW w:w="5216" w:type="dxa"/>
            <w:vMerge/>
          </w:tcPr>
          <w:p w:rsidR="005138D5" w:rsidRPr="00594DB3" w:rsidRDefault="005138D5" w:rsidP="00A75EBB">
            <w:pPr>
              <w:pStyle w:val="Tabellinnehll"/>
              <w:spacing w:line="276" w:lineRule="auto"/>
            </w:pPr>
          </w:p>
        </w:tc>
        <w:tc>
          <w:tcPr>
            <w:tcW w:w="2608" w:type="dxa"/>
          </w:tcPr>
          <w:sdt>
            <w:sdtPr>
              <w:alias w:val="Datum ledtext"/>
              <w:tag w:val="Vårt datum ledtext"/>
              <w:id w:val="-458876617"/>
              <w:placeholder>
                <w:docPart w:val="A6A6BE3218E14B918955FBE5EA209A06"/>
              </w:placeholder>
              <w:dataBinding w:xpath="/FORMsoft[1]/LabelOurDate[1]" w:storeItemID="{0C51AE3A-97AB-4E59-8CBD-BD8F06016390}"/>
              <w:text/>
            </w:sdtPr>
            <w:sdtEndPr/>
            <w:sdtContent>
              <w:p w:rsidR="005138D5" w:rsidRPr="00594DB3" w:rsidRDefault="00594DB3" w:rsidP="00A75EBB">
                <w:pPr>
                  <w:pStyle w:val="Sidhuvudledtext"/>
                  <w:spacing w:line="276" w:lineRule="auto"/>
                </w:pPr>
                <w:r>
                  <w:t>Datum</w:t>
                </w:r>
              </w:p>
            </w:sdtContent>
          </w:sdt>
          <w:sdt>
            <w:sdtPr>
              <w:alias w:val="Datum"/>
              <w:tag w:val="Vårt datum"/>
              <w:id w:val="1864173518"/>
              <w:placeholder>
                <w:docPart w:val="AB745E742DF449E78FA6F10FD757B788"/>
              </w:placeholder>
              <w:dataBinding w:xpath="/FORMsoft[1]/OurDate[1]" w:storeItemID="{0C51AE3A-97AB-4E59-8CBD-BD8F06016390}"/>
              <w:text/>
            </w:sdtPr>
            <w:sdtEndPr/>
            <w:sdtContent>
              <w:p w:rsidR="005138D5" w:rsidRPr="00594DB3" w:rsidRDefault="00643BB0" w:rsidP="00A75EBB">
                <w:pPr>
                  <w:pStyle w:val="Sidhuvud"/>
                  <w:spacing w:line="276" w:lineRule="auto"/>
                </w:pPr>
                <w:r>
                  <w:t>2020-06-01</w:t>
                </w:r>
              </w:p>
            </w:sdtContent>
          </w:sdt>
        </w:tc>
        <w:tc>
          <w:tcPr>
            <w:tcW w:w="2608" w:type="dxa"/>
            <w:gridSpan w:val="2"/>
          </w:tcPr>
          <w:sdt>
            <w:sdtPr>
              <w:alias w:val="Diarienummer ledtext"/>
              <w:tag w:val="Vår referens ledtext"/>
              <w:id w:val="315458099"/>
              <w:placeholder>
                <w:docPart w:val="317279CDB9CF41F48D57F5D190A0A92A"/>
              </w:placeholder>
              <w:showingPlcHdr/>
              <w:dataBinding w:xpath="/FORMsoft[1]/LabelOurReference[1]" w:storeItemID="{0C51AE3A-97AB-4E59-8CBD-BD8F06016390}"/>
              <w:text/>
            </w:sdtPr>
            <w:sdtEndPr/>
            <w:sdtContent>
              <w:p w:rsidR="00F60EEF" w:rsidRPr="00594DB3" w:rsidRDefault="00542210" w:rsidP="00A75EBB">
                <w:pPr>
                  <w:pStyle w:val="Sidhuvudledtext"/>
                  <w:spacing w:line="276" w:lineRule="auto"/>
                </w:pPr>
                <w:r w:rsidRPr="00594DB3">
                  <w:rPr>
                    <w:rStyle w:val="Platshllartext"/>
                  </w:rPr>
                  <w:t xml:space="preserve"> </w:t>
                </w:r>
              </w:p>
            </w:sdtContent>
          </w:sdt>
          <w:sdt>
            <w:sdtPr>
              <w:alias w:val="Diarienummer"/>
              <w:tag w:val="Vår referens"/>
              <w:id w:val="-1264759638"/>
              <w:placeholder>
                <w:docPart w:val="D21BFC9E5C02410FAE2F45471F67185A"/>
              </w:placeholder>
              <w:showingPlcHdr/>
              <w:dataBinding w:xpath="/FORMsoft[1]/OurReference[1]" w:storeItemID="{0C51AE3A-97AB-4E59-8CBD-BD8F06016390}"/>
              <w:text/>
            </w:sdtPr>
            <w:sdtEndPr/>
            <w:sdtContent>
              <w:p w:rsidR="005138D5" w:rsidRPr="00594DB3" w:rsidRDefault="00542210" w:rsidP="00A75EBB">
                <w:pPr>
                  <w:pStyle w:val="Sidhuvud"/>
                  <w:spacing w:line="276" w:lineRule="auto"/>
                </w:pPr>
                <w:r w:rsidRPr="00594DB3">
                  <w:rPr>
                    <w:rStyle w:val="Platshllartext"/>
                  </w:rPr>
                  <w:t xml:space="preserve"> </w:t>
                </w:r>
              </w:p>
            </w:sdtContent>
          </w:sdt>
        </w:tc>
      </w:tr>
      <w:tr w:rsidR="005138D5" w:rsidRPr="00594DB3" w:rsidTr="00620E4B">
        <w:trPr>
          <w:cantSplit/>
          <w:trHeight w:val="720"/>
        </w:trPr>
        <w:tc>
          <w:tcPr>
            <w:tcW w:w="5216" w:type="dxa"/>
            <w:vMerge/>
            <w:vAlign w:val="bottom"/>
          </w:tcPr>
          <w:p w:rsidR="005138D5" w:rsidRPr="00594DB3" w:rsidRDefault="005138D5" w:rsidP="00A75EBB">
            <w:pPr>
              <w:pStyle w:val="Sidhuvud"/>
              <w:spacing w:line="276" w:lineRule="auto"/>
              <w:rPr>
                <w:b/>
                <w:bCs/>
              </w:rPr>
            </w:pPr>
          </w:p>
        </w:tc>
        <w:tc>
          <w:tcPr>
            <w:tcW w:w="2608" w:type="dxa"/>
          </w:tcPr>
          <w:p w:rsidR="005138D5" w:rsidRPr="00594DB3" w:rsidRDefault="005138D5" w:rsidP="00A75EBB">
            <w:pPr>
              <w:pStyle w:val="Sidhuvudledtext"/>
              <w:spacing w:line="276" w:lineRule="auto"/>
            </w:pPr>
          </w:p>
          <w:p w:rsidR="005138D5" w:rsidRPr="00594DB3" w:rsidRDefault="005138D5" w:rsidP="00A75EBB">
            <w:pPr>
              <w:pStyle w:val="Sidhuvud"/>
              <w:spacing w:line="276" w:lineRule="auto"/>
            </w:pPr>
          </w:p>
        </w:tc>
        <w:tc>
          <w:tcPr>
            <w:tcW w:w="2608" w:type="dxa"/>
            <w:gridSpan w:val="2"/>
          </w:tcPr>
          <w:p w:rsidR="005138D5" w:rsidRPr="00594DB3" w:rsidRDefault="005138D5" w:rsidP="00A75EBB">
            <w:pPr>
              <w:pStyle w:val="Sidhuvudledtext"/>
              <w:spacing w:line="276" w:lineRule="auto"/>
            </w:pPr>
          </w:p>
          <w:p w:rsidR="005138D5" w:rsidRPr="00594DB3" w:rsidRDefault="005138D5" w:rsidP="00A75EBB">
            <w:pPr>
              <w:pStyle w:val="Sidhuvud"/>
              <w:spacing w:line="276" w:lineRule="auto"/>
            </w:pPr>
          </w:p>
        </w:tc>
      </w:tr>
      <w:tr w:rsidR="005138D5" w:rsidRPr="00594DB3" w:rsidTr="00F02CC3">
        <w:trPr>
          <w:cantSplit/>
          <w:trHeight w:hRule="exact" w:val="240"/>
        </w:trPr>
        <w:tc>
          <w:tcPr>
            <w:tcW w:w="10432" w:type="dxa"/>
            <w:gridSpan w:val="4"/>
          </w:tcPr>
          <w:p w:rsidR="005138D5" w:rsidRPr="00594DB3" w:rsidRDefault="005138D5" w:rsidP="00A75EBB">
            <w:pPr>
              <w:pStyle w:val="Sidhuvud"/>
              <w:spacing w:line="276" w:lineRule="auto"/>
            </w:pPr>
          </w:p>
        </w:tc>
      </w:tr>
      <w:tr w:rsidR="005138D5" w:rsidRPr="00594DB3" w:rsidTr="00F02CC3">
        <w:trPr>
          <w:cantSplit/>
          <w:trHeight w:hRule="exact" w:val="1200"/>
        </w:trPr>
        <w:tc>
          <w:tcPr>
            <w:tcW w:w="5216" w:type="dxa"/>
          </w:tcPr>
          <w:p w:rsidR="005138D5" w:rsidRPr="00594DB3" w:rsidRDefault="005138D5" w:rsidP="00A75EBB">
            <w:pPr>
              <w:pStyle w:val="Sidhuvudledtext"/>
              <w:spacing w:line="276" w:lineRule="auto"/>
            </w:pPr>
          </w:p>
          <w:p w:rsidR="004953C8" w:rsidRPr="00594DB3" w:rsidRDefault="004953C8" w:rsidP="00A75EBB">
            <w:pPr>
              <w:pStyle w:val="Sidhuvud"/>
              <w:spacing w:line="276" w:lineRule="auto"/>
            </w:pPr>
          </w:p>
        </w:tc>
        <w:tc>
          <w:tcPr>
            <w:tcW w:w="5216" w:type="dxa"/>
            <w:gridSpan w:val="3"/>
          </w:tcPr>
          <w:p w:rsidR="005138D5" w:rsidRPr="00594DB3" w:rsidRDefault="005138D5" w:rsidP="00A75EBB">
            <w:pPr>
              <w:pStyle w:val="Sidhuvud"/>
              <w:spacing w:line="276" w:lineRule="auto"/>
            </w:pPr>
          </w:p>
        </w:tc>
      </w:tr>
      <w:tr w:rsidR="005138D5" w:rsidRPr="00594DB3" w:rsidTr="00F02CC3">
        <w:trPr>
          <w:cantSplit/>
          <w:trHeight w:hRule="exact" w:val="240"/>
        </w:trPr>
        <w:tc>
          <w:tcPr>
            <w:tcW w:w="10432" w:type="dxa"/>
            <w:gridSpan w:val="4"/>
          </w:tcPr>
          <w:p w:rsidR="005138D5" w:rsidRPr="00594DB3" w:rsidRDefault="005138D5" w:rsidP="00A75EBB">
            <w:pPr>
              <w:pStyle w:val="Sidhuvud"/>
              <w:spacing w:line="276" w:lineRule="auto"/>
            </w:pPr>
          </w:p>
        </w:tc>
      </w:tr>
    </w:tbl>
    <w:sdt>
      <w:sdtPr>
        <w:alias w:val="Titel"/>
        <w:tag w:val="Start"/>
        <w:id w:val="578957759"/>
        <w:placeholder>
          <w:docPart w:val="0C84BB0D72C445E3B22B55BE9AFF185A"/>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594DB3" w:rsidRDefault="00643BB0" w:rsidP="00A75EBB">
          <w:pPr>
            <w:pStyle w:val="Rubrik1"/>
            <w:spacing w:line="276" w:lineRule="auto"/>
            <w:rPr>
              <w:rFonts w:eastAsiaTheme="minorEastAsia"/>
            </w:rPr>
          </w:pPr>
          <w:r>
            <w:t>Minnesanteckningar Ungdomsrådet</w:t>
          </w:r>
        </w:p>
      </w:sdtContent>
    </w:sdt>
    <w:tbl>
      <w:tblPr>
        <w:tblW w:w="6321" w:type="pct"/>
        <w:tblLayout w:type="fixed"/>
        <w:tblCellMar>
          <w:top w:w="28" w:type="dxa"/>
          <w:left w:w="57" w:type="dxa"/>
          <w:bottom w:w="57" w:type="dxa"/>
          <w:right w:w="57" w:type="dxa"/>
        </w:tblCellMar>
        <w:tblLook w:val="01E0" w:firstRow="1" w:lastRow="1" w:firstColumn="1" w:lastColumn="1" w:noHBand="0" w:noVBand="0"/>
        <w:tblCaption w:val="Mötesuppgifter"/>
        <w:tblDescription w:val="Plats, datum och deltagare"/>
      </w:tblPr>
      <w:tblGrid>
        <w:gridCol w:w="1477"/>
        <w:gridCol w:w="7094"/>
        <w:gridCol w:w="818"/>
      </w:tblGrid>
      <w:tr w:rsidR="00E91D15" w:rsidRPr="00594DB3" w:rsidTr="00643BB0">
        <w:trPr>
          <w:cantSplit/>
          <w:trHeight w:val="255"/>
        </w:trPr>
        <w:tc>
          <w:tcPr>
            <w:tcW w:w="1498" w:type="dxa"/>
          </w:tcPr>
          <w:p w:rsidR="00E91D15" w:rsidRPr="00594DB3" w:rsidRDefault="00E91D15" w:rsidP="00A75EBB">
            <w:pPr>
              <w:pStyle w:val="Tabellrubrik"/>
              <w:spacing w:line="276" w:lineRule="auto"/>
            </w:pPr>
            <w:r w:rsidRPr="00594DB3">
              <w:t>Plats</w:t>
            </w:r>
          </w:p>
        </w:tc>
        <w:tc>
          <w:tcPr>
            <w:tcW w:w="8035" w:type="dxa"/>
            <w:gridSpan w:val="2"/>
          </w:tcPr>
          <w:p w:rsidR="00E91D15" w:rsidRPr="00594DB3" w:rsidRDefault="00643BB0" w:rsidP="00A75EBB">
            <w:pPr>
              <w:pStyle w:val="Tabellinnehll"/>
              <w:spacing w:line="276" w:lineRule="auto"/>
            </w:pPr>
            <w:r>
              <w:t>Digitalt möte</w:t>
            </w:r>
            <w:r w:rsidR="00984AAD">
              <w:t xml:space="preserve"> samt fullmäktigesalen, kommunhuset.</w:t>
            </w:r>
          </w:p>
        </w:tc>
      </w:tr>
      <w:tr w:rsidR="00E91D15" w:rsidRPr="00594DB3" w:rsidTr="00643BB0">
        <w:trPr>
          <w:cantSplit/>
          <w:trHeight w:val="255"/>
        </w:trPr>
        <w:tc>
          <w:tcPr>
            <w:tcW w:w="1498" w:type="dxa"/>
          </w:tcPr>
          <w:p w:rsidR="00E91D15" w:rsidRPr="00594DB3" w:rsidRDefault="00E91D15" w:rsidP="00A75EBB">
            <w:pPr>
              <w:pStyle w:val="Tabellrubrik"/>
              <w:spacing w:line="276" w:lineRule="auto"/>
            </w:pPr>
            <w:r w:rsidRPr="00594DB3">
              <w:t>Datum</w:t>
            </w:r>
          </w:p>
        </w:tc>
        <w:tc>
          <w:tcPr>
            <w:tcW w:w="8035" w:type="dxa"/>
            <w:gridSpan w:val="2"/>
          </w:tcPr>
          <w:p w:rsidR="00E91D15" w:rsidRPr="00594DB3" w:rsidRDefault="00643BB0" w:rsidP="00A75EBB">
            <w:pPr>
              <w:pStyle w:val="Tabellinnehll"/>
              <w:spacing w:line="276" w:lineRule="auto"/>
            </w:pPr>
            <w:r>
              <w:t>2020-06-01</w:t>
            </w:r>
          </w:p>
        </w:tc>
      </w:tr>
      <w:tr w:rsidR="00E91D15" w:rsidRPr="00594DB3" w:rsidTr="00643BB0">
        <w:trPr>
          <w:cantSplit/>
          <w:trHeight w:val="255"/>
        </w:trPr>
        <w:tc>
          <w:tcPr>
            <w:tcW w:w="1498" w:type="dxa"/>
          </w:tcPr>
          <w:p w:rsidR="00E91D15" w:rsidRPr="00594DB3" w:rsidRDefault="00E91D15" w:rsidP="00A75EBB">
            <w:pPr>
              <w:pStyle w:val="Tabellrubrik"/>
              <w:spacing w:line="276" w:lineRule="auto"/>
            </w:pPr>
            <w:r w:rsidRPr="00594DB3">
              <w:t>Deltagare</w:t>
            </w:r>
          </w:p>
        </w:tc>
        <w:tc>
          <w:tcPr>
            <w:tcW w:w="7206" w:type="dxa"/>
          </w:tcPr>
          <w:p w:rsidR="00E91D15" w:rsidRDefault="00643BB0" w:rsidP="00A75EBB">
            <w:pPr>
              <w:pStyle w:val="Tabellinnehll"/>
              <w:spacing w:line="276" w:lineRule="auto"/>
            </w:pPr>
            <w:r>
              <w:t>Kim Hellström, Ordf.</w:t>
            </w:r>
            <w:r>
              <w:br/>
              <w:t>Alvin Jönsson, vice ordf.</w:t>
            </w:r>
            <w:r>
              <w:br/>
            </w:r>
            <w:proofErr w:type="spellStart"/>
            <w:r>
              <w:t>Èmilie</w:t>
            </w:r>
            <w:proofErr w:type="spellEnd"/>
            <w:r>
              <w:t xml:space="preserve"> Lundgren, bildningsnämndens vice ordf.</w:t>
            </w:r>
          </w:p>
          <w:p w:rsidR="00643BB0" w:rsidRDefault="00643BB0" w:rsidP="00A75EBB">
            <w:pPr>
              <w:pStyle w:val="Tabellinnehll"/>
              <w:spacing w:line="276" w:lineRule="auto"/>
            </w:pPr>
            <w:r>
              <w:t xml:space="preserve">Niklas </w:t>
            </w:r>
            <w:proofErr w:type="spellStart"/>
            <w:r>
              <w:t>Fonskov</w:t>
            </w:r>
            <w:proofErr w:type="spellEnd"/>
            <w:r>
              <w:t>, Fritidschef</w:t>
            </w:r>
            <w:r>
              <w:br/>
            </w:r>
            <w:r w:rsidR="00B66B6A">
              <w:t>Elisabeth Viktorsson, Kulturchef</w:t>
            </w:r>
          </w:p>
          <w:p w:rsidR="00B66B6A" w:rsidRDefault="00B66B6A" w:rsidP="00A75EBB">
            <w:pPr>
              <w:pStyle w:val="Tabellinnehll"/>
              <w:spacing w:line="276" w:lineRule="auto"/>
            </w:pPr>
            <w:r>
              <w:t>Emelie Lyrefors, sekreterare</w:t>
            </w:r>
          </w:p>
          <w:p w:rsidR="00D704DD" w:rsidRDefault="00D704DD" w:rsidP="00A75EBB">
            <w:pPr>
              <w:pStyle w:val="Tabellinnehll"/>
              <w:spacing w:line="276" w:lineRule="auto"/>
            </w:pPr>
          </w:p>
          <w:p w:rsidR="00AC2BBA" w:rsidRDefault="00D704DD" w:rsidP="00A75EBB">
            <w:pPr>
              <w:pStyle w:val="Tabellinnehll"/>
              <w:spacing w:line="276" w:lineRule="auto"/>
            </w:pPr>
            <w:r>
              <w:t>Noa Berglund, Lunnaskolan</w:t>
            </w:r>
            <w:r>
              <w:br/>
              <w:t xml:space="preserve">Tim </w:t>
            </w:r>
            <w:proofErr w:type="spellStart"/>
            <w:r>
              <w:t>Forshager</w:t>
            </w:r>
            <w:proofErr w:type="spellEnd"/>
            <w:r>
              <w:t>, Lunnaskolan</w:t>
            </w:r>
            <w:r w:rsidR="00AC2BBA">
              <w:br/>
              <w:t>Noel Hillberberg, Linåkerskolan</w:t>
            </w:r>
          </w:p>
          <w:p w:rsidR="00AC2BBA" w:rsidRDefault="00AC2BBA" w:rsidP="00A75EBB">
            <w:pPr>
              <w:pStyle w:val="Tabellinnehll"/>
              <w:spacing w:line="276" w:lineRule="auto"/>
            </w:pPr>
            <w:r>
              <w:t>Samuel Levin, Linåkerskolan</w:t>
            </w:r>
          </w:p>
          <w:p w:rsidR="00AC2BBA" w:rsidRDefault="00AF014B" w:rsidP="00A75EBB">
            <w:pPr>
              <w:pStyle w:val="Tabellinnehll"/>
              <w:spacing w:line="276" w:lineRule="auto"/>
            </w:pPr>
            <w:proofErr w:type="spellStart"/>
            <w:r>
              <w:t>Samsam</w:t>
            </w:r>
            <w:proofErr w:type="spellEnd"/>
            <w:r>
              <w:t xml:space="preserve"> Ahmed</w:t>
            </w:r>
            <w:r w:rsidR="00AC2BBA">
              <w:t>, Linåkerskolan</w:t>
            </w:r>
          </w:p>
          <w:p w:rsidR="00AC2BBA" w:rsidRDefault="00AC2BBA" w:rsidP="00A75EBB">
            <w:pPr>
              <w:pStyle w:val="Tabellinnehll"/>
              <w:spacing w:line="276" w:lineRule="auto"/>
            </w:pPr>
            <w:r>
              <w:t>Måns Andersson, Linåkerskolan</w:t>
            </w:r>
          </w:p>
          <w:p w:rsidR="00AC2BBA" w:rsidRDefault="00AC2BBA" w:rsidP="00A75EBB">
            <w:pPr>
              <w:pStyle w:val="Tabellinnehll"/>
              <w:spacing w:line="276" w:lineRule="auto"/>
            </w:pPr>
            <w:r>
              <w:t xml:space="preserve">Johanna </w:t>
            </w:r>
            <w:proofErr w:type="spellStart"/>
            <w:r>
              <w:t>Elg</w:t>
            </w:r>
            <w:proofErr w:type="spellEnd"/>
            <w:r>
              <w:t>, Linåkerskolan</w:t>
            </w:r>
          </w:p>
          <w:p w:rsidR="00AF014B" w:rsidRPr="00AF014B" w:rsidRDefault="00AC2BBA" w:rsidP="00A75EBB">
            <w:pPr>
              <w:spacing w:line="276" w:lineRule="auto"/>
              <w:rPr>
                <w:rFonts w:ascii="Segoe UI" w:hAnsi="Segoe UI" w:cs="Segoe UI"/>
                <w:szCs w:val="21"/>
              </w:rPr>
            </w:pPr>
            <w:r>
              <w:t>Alva Andersson, Linåkerskolan</w:t>
            </w:r>
            <w:r w:rsidR="00AF014B">
              <w:br/>
              <w:t>Sofia Henriksson, Linåkerskolan</w:t>
            </w:r>
            <w:r w:rsidR="00AF014B">
              <w:br/>
            </w:r>
            <w:r w:rsidR="00AF014B">
              <w:rPr>
                <w:rFonts w:ascii="Segoe UI" w:hAnsi="Segoe UI" w:cs="Segoe UI"/>
                <w:szCs w:val="21"/>
              </w:rPr>
              <w:t xml:space="preserve">Elias </w:t>
            </w:r>
            <w:proofErr w:type="spellStart"/>
            <w:r w:rsidR="00AF014B">
              <w:rPr>
                <w:rFonts w:ascii="Segoe UI" w:hAnsi="Segoe UI" w:cs="Segoe UI"/>
                <w:szCs w:val="21"/>
              </w:rPr>
              <w:t>Stigmar</w:t>
            </w:r>
            <w:proofErr w:type="spellEnd"/>
            <w:r w:rsidR="00AF014B">
              <w:rPr>
                <w:rFonts w:ascii="Segoe UI" w:hAnsi="Segoe UI" w:cs="Segoe UI"/>
                <w:szCs w:val="21"/>
              </w:rPr>
              <w:t xml:space="preserve">, </w:t>
            </w:r>
            <w:proofErr w:type="spellStart"/>
            <w:r w:rsidR="00AF014B">
              <w:rPr>
                <w:rFonts w:ascii="Segoe UI" w:hAnsi="Segoe UI" w:cs="Segoe UI"/>
                <w:szCs w:val="21"/>
              </w:rPr>
              <w:t>Midgårdsskolan</w:t>
            </w:r>
            <w:proofErr w:type="spellEnd"/>
            <w:r w:rsidR="00AF014B">
              <w:rPr>
                <w:rFonts w:ascii="Segoe UI" w:hAnsi="Segoe UI" w:cs="Segoe UI"/>
                <w:szCs w:val="21"/>
              </w:rPr>
              <w:br/>
              <w:t xml:space="preserve">Lovisa Blum, </w:t>
            </w:r>
            <w:proofErr w:type="spellStart"/>
            <w:r w:rsidR="00AF014B">
              <w:rPr>
                <w:rFonts w:ascii="Segoe UI" w:hAnsi="Segoe UI" w:cs="Segoe UI"/>
                <w:szCs w:val="21"/>
              </w:rPr>
              <w:t>Midgårdsskolan</w:t>
            </w:r>
            <w:proofErr w:type="spellEnd"/>
          </w:p>
          <w:p w:rsidR="00B66B6A" w:rsidRPr="00594DB3" w:rsidRDefault="00B66B6A" w:rsidP="00A75EBB">
            <w:pPr>
              <w:pStyle w:val="Tabellinnehll"/>
              <w:spacing w:line="276" w:lineRule="auto"/>
            </w:pPr>
          </w:p>
        </w:tc>
        <w:tc>
          <w:tcPr>
            <w:tcW w:w="829" w:type="dxa"/>
          </w:tcPr>
          <w:p w:rsidR="00E91D15" w:rsidRPr="00594DB3" w:rsidRDefault="00E91D15" w:rsidP="00A75EBB">
            <w:pPr>
              <w:pStyle w:val="Tabellinnehll"/>
              <w:spacing w:line="276" w:lineRule="auto"/>
            </w:pPr>
          </w:p>
        </w:tc>
      </w:tr>
    </w:tbl>
    <w:p w:rsidR="00E91D15" w:rsidRDefault="00AC2BBA" w:rsidP="00A75EBB">
      <w:pPr>
        <w:pStyle w:val="Rubrik2"/>
        <w:spacing w:before="360" w:line="276" w:lineRule="auto"/>
      </w:pPr>
      <w:r>
        <w:t>Inledning</w:t>
      </w:r>
    </w:p>
    <w:p w:rsidR="00594DB3" w:rsidRPr="00594DB3" w:rsidRDefault="00676D3D" w:rsidP="00A75EBB">
      <w:pPr>
        <w:pStyle w:val="Brdtext"/>
        <w:spacing w:line="276" w:lineRule="auto"/>
      </w:pPr>
      <w:r w:rsidRPr="00594DB3">
        <w:rPr>
          <w:rFonts w:cs="Arial"/>
          <w:color w:val="000000"/>
          <w:szCs w:val="21"/>
        </w:rPr>
        <w:t>Bildningsnämndens och rådets ordförande, Kim Hellström och ungdomsrådets vice ordförande Alvin Jönsson hälsar alla välkomna.</w:t>
      </w:r>
      <w:r w:rsidR="00594DB3" w:rsidRPr="00594DB3">
        <w:rPr>
          <w:rFonts w:cs="Arial"/>
          <w:color w:val="000000"/>
          <w:szCs w:val="21"/>
        </w:rPr>
        <w:br/>
      </w:r>
    </w:p>
    <w:p w:rsidR="00676D3D" w:rsidRDefault="00594DB3" w:rsidP="00A75EBB">
      <w:pPr>
        <w:pStyle w:val="Rubrik2"/>
        <w:spacing w:line="276" w:lineRule="auto"/>
      </w:pPr>
      <w:r w:rsidRPr="00594DB3">
        <w:rPr>
          <w:bCs/>
        </w:rPr>
        <w:t xml:space="preserve"> </w:t>
      </w:r>
      <w:r w:rsidRPr="00594DB3">
        <w:t>Information</w:t>
      </w:r>
    </w:p>
    <w:p w:rsidR="00594DB3" w:rsidRPr="00594DB3" w:rsidRDefault="00676D3D" w:rsidP="00A75EBB">
      <w:pPr>
        <w:pStyle w:val="Brdtext"/>
        <w:spacing w:line="276" w:lineRule="auto"/>
      </w:pPr>
      <w:r w:rsidRPr="00594DB3">
        <w:rPr>
          <w:rFonts w:asciiTheme="minorHAnsi" w:hAnsiTheme="minorHAnsi" w:cs="Arial"/>
          <w:color w:val="000000"/>
          <w:szCs w:val="21"/>
        </w:rPr>
        <w:t xml:space="preserve">Vad har hänt sedan sist? </w:t>
      </w:r>
      <w:r w:rsidRPr="00594DB3">
        <w:rPr>
          <w:rFonts w:asciiTheme="minorHAnsi" w:hAnsiTheme="minorHAnsi" w:cs="Arial"/>
          <w:color w:val="000000"/>
          <w:szCs w:val="21"/>
        </w:rPr>
        <w:br/>
      </w:r>
      <w:r w:rsidR="00AC2BBA">
        <w:rPr>
          <w:rFonts w:asciiTheme="minorHAnsi" w:hAnsiTheme="minorHAnsi" w:cs="Arial"/>
          <w:color w:val="000000"/>
          <w:szCs w:val="21"/>
        </w:rPr>
        <w:t xml:space="preserve">Pandemin och covid-19 har </w:t>
      </w:r>
      <w:proofErr w:type="spellStart"/>
      <w:r w:rsidR="00AC2BBA">
        <w:rPr>
          <w:rFonts w:asciiTheme="minorHAnsi" w:hAnsiTheme="minorHAnsi" w:cs="Arial"/>
          <w:color w:val="000000"/>
          <w:szCs w:val="21"/>
        </w:rPr>
        <w:t>överspeglat</w:t>
      </w:r>
      <w:proofErr w:type="spellEnd"/>
      <w:r w:rsidR="00AC2BBA">
        <w:rPr>
          <w:rFonts w:asciiTheme="minorHAnsi" w:hAnsiTheme="minorHAnsi" w:cs="Arial"/>
          <w:color w:val="000000"/>
          <w:szCs w:val="21"/>
        </w:rPr>
        <w:t xml:space="preserve"> allt sedan slutet av januari. Just skolorna har blivit påverkade på flera sätt. Bland att har gymnasieskolan haft undervisning helt på distans och grundskolorna har delvis anpassat sin </w:t>
      </w:r>
      <w:r w:rsidR="00AC2BBA">
        <w:rPr>
          <w:rFonts w:asciiTheme="minorHAnsi" w:hAnsiTheme="minorHAnsi" w:cs="Arial"/>
          <w:color w:val="000000"/>
          <w:szCs w:val="21"/>
        </w:rPr>
        <w:lastRenderedPageBreak/>
        <w:t xml:space="preserve">undervisning till distans. </w:t>
      </w:r>
      <w:r w:rsidR="00AC2BBA" w:rsidRPr="00594DB3">
        <w:rPr>
          <w:rFonts w:asciiTheme="minorHAnsi" w:hAnsiTheme="minorHAnsi" w:cs="Arial"/>
          <w:color w:val="000000"/>
          <w:szCs w:val="21"/>
        </w:rPr>
        <w:t xml:space="preserve"> </w:t>
      </w:r>
      <w:r w:rsidR="00610F98">
        <w:rPr>
          <w:rFonts w:asciiTheme="minorHAnsi" w:hAnsiTheme="minorHAnsi" w:cs="Arial"/>
          <w:color w:val="000000"/>
          <w:szCs w:val="21"/>
        </w:rPr>
        <w:br/>
      </w:r>
      <w:r w:rsidRPr="00594DB3">
        <w:rPr>
          <w:rFonts w:asciiTheme="minorHAnsi" w:hAnsiTheme="minorHAnsi" w:cs="Arial"/>
          <w:color w:val="000000"/>
          <w:szCs w:val="21"/>
        </w:rPr>
        <w:br/>
        <w:t>Fritid</w:t>
      </w:r>
      <w:r w:rsidR="00AC2BBA">
        <w:rPr>
          <w:rFonts w:asciiTheme="minorHAnsi" w:hAnsiTheme="minorHAnsi" w:cs="Arial"/>
          <w:color w:val="000000"/>
          <w:szCs w:val="21"/>
        </w:rPr>
        <w:t>sidan</w:t>
      </w:r>
      <w:r w:rsidRPr="00594DB3">
        <w:rPr>
          <w:rFonts w:asciiTheme="minorHAnsi" w:hAnsiTheme="minorHAnsi" w:cs="Arial"/>
          <w:color w:val="000000"/>
          <w:szCs w:val="21"/>
        </w:rPr>
        <w:t xml:space="preserve"> har gjort vad dem h</w:t>
      </w:r>
      <w:r w:rsidR="00AC2BBA">
        <w:rPr>
          <w:rFonts w:asciiTheme="minorHAnsi" w:hAnsiTheme="minorHAnsi" w:cs="Arial"/>
          <w:color w:val="000000"/>
          <w:szCs w:val="21"/>
        </w:rPr>
        <w:t>ar kunnat för att stödja föreningslivet i kommunen på olika sätt.</w:t>
      </w:r>
      <w:r w:rsidR="00610F98">
        <w:rPr>
          <w:rFonts w:asciiTheme="minorHAnsi" w:hAnsiTheme="minorHAnsi" w:cs="Arial"/>
          <w:color w:val="000000"/>
          <w:szCs w:val="21"/>
        </w:rPr>
        <w:br/>
      </w:r>
      <w:r w:rsidRPr="00594DB3">
        <w:rPr>
          <w:rFonts w:asciiTheme="minorHAnsi" w:hAnsiTheme="minorHAnsi" w:cs="Arial"/>
          <w:color w:val="000000"/>
          <w:szCs w:val="21"/>
        </w:rPr>
        <w:br/>
      </w:r>
      <w:r w:rsidR="00AC2BBA">
        <w:rPr>
          <w:rFonts w:asciiTheme="minorHAnsi" w:hAnsiTheme="minorHAnsi" w:cs="Arial"/>
          <w:color w:val="000000"/>
          <w:szCs w:val="21"/>
        </w:rPr>
        <w:t>Det är också därför ungdomsrådet har blivit senarelagt på grund av restriktioner. Skolorna har arbetat aktivt med att inte samla elever från olika skolor på samma plats, därför genomförs ungdomsrådet digitalt.</w:t>
      </w:r>
      <w:r w:rsidRPr="00594DB3">
        <w:rPr>
          <w:rFonts w:asciiTheme="minorHAnsi" w:hAnsiTheme="minorHAnsi" w:cs="Arial"/>
          <w:color w:val="000000"/>
          <w:szCs w:val="21"/>
        </w:rPr>
        <w:t xml:space="preserve"> </w:t>
      </w:r>
    </w:p>
    <w:p w:rsidR="00676D3D" w:rsidRDefault="00594DB3" w:rsidP="00A75EBB">
      <w:pPr>
        <w:pStyle w:val="Rubrik2"/>
        <w:spacing w:line="276" w:lineRule="auto"/>
      </w:pPr>
      <w:r w:rsidRPr="00594DB3">
        <w:t xml:space="preserve">Vad kommer hända med cityidrotten? </w:t>
      </w:r>
    </w:p>
    <w:p w:rsidR="00676D3D" w:rsidRDefault="00095395" w:rsidP="00A75EBB">
      <w:pPr>
        <w:autoSpaceDE w:val="0"/>
        <w:autoSpaceDN w:val="0"/>
        <w:adjustRightInd w:val="0"/>
        <w:spacing w:line="276" w:lineRule="auto"/>
        <w:rPr>
          <w:rFonts w:asciiTheme="minorHAnsi" w:hAnsiTheme="minorHAnsi" w:cs="Arial"/>
          <w:color w:val="000000"/>
          <w:szCs w:val="21"/>
        </w:rPr>
      </w:pPr>
      <w:r>
        <w:rPr>
          <w:rFonts w:asciiTheme="minorHAnsi" w:hAnsiTheme="minorHAnsi" w:cs="Arial"/>
          <w:color w:val="000000"/>
          <w:szCs w:val="21"/>
        </w:rPr>
        <w:t>Under våren initierade ungdomsrådet denna fråga.</w:t>
      </w:r>
      <w:r>
        <w:rPr>
          <w:rFonts w:asciiTheme="minorHAnsi" w:hAnsiTheme="minorHAnsi" w:cs="Arial"/>
          <w:color w:val="000000"/>
          <w:szCs w:val="21"/>
        </w:rPr>
        <w:br/>
        <w:t xml:space="preserve">Niklas </w:t>
      </w:r>
      <w:proofErr w:type="spellStart"/>
      <w:r>
        <w:rPr>
          <w:rFonts w:asciiTheme="minorHAnsi" w:hAnsiTheme="minorHAnsi" w:cs="Arial"/>
          <w:color w:val="000000"/>
          <w:szCs w:val="21"/>
        </w:rPr>
        <w:t>Fonskov</w:t>
      </w:r>
      <w:proofErr w:type="spellEnd"/>
      <w:r>
        <w:rPr>
          <w:rFonts w:asciiTheme="minorHAnsi" w:hAnsiTheme="minorHAnsi" w:cs="Arial"/>
          <w:color w:val="000000"/>
          <w:szCs w:val="21"/>
        </w:rPr>
        <w:t xml:space="preserve"> meddelar att</w:t>
      </w:r>
      <w:r w:rsidR="00594DB3" w:rsidRPr="00594DB3">
        <w:rPr>
          <w:rFonts w:asciiTheme="minorHAnsi" w:hAnsiTheme="minorHAnsi" w:cs="Arial"/>
          <w:color w:val="000000"/>
          <w:szCs w:val="21"/>
        </w:rPr>
        <w:t xml:space="preserve"> cityidrotten kommer </w:t>
      </w:r>
      <w:r>
        <w:rPr>
          <w:rFonts w:asciiTheme="minorHAnsi" w:hAnsiTheme="minorHAnsi" w:cs="Arial"/>
          <w:color w:val="000000"/>
          <w:szCs w:val="21"/>
        </w:rPr>
        <w:t xml:space="preserve">att </w:t>
      </w:r>
      <w:r w:rsidR="00594DB3" w:rsidRPr="00594DB3">
        <w:rPr>
          <w:rFonts w:asciiTheme="minorHAnsi" w:hAnsiTheme="minorHAnsi" w:cs="Arial"/>
          <w:color w:val="000000"/>
          <w:szCs w:val="21"/>
        </w:rPr>
        <w:t>for</w:t>
      </w:r>
      <w:r>
        <w:rPr>
          <w:rFonts w:asciiTheme="minorHAnsi" w:hAnsiTheme="minorHAnsi" w:cs="Arial"/>
          <w:color w:val="000000"/>
          <w:szCs w:val="21"/>
        </w:rPr>
        <w:t>tsätt sin verksamhet året ut då verksamheten har fått mer medel för att driva verksamheten.</w:t>
      </w:r>
      <w:r w:rsidR="003253D7">
        <w:rPr>
          <w:rFonts w:asciiTheme="minorHAnsi" w:hAnsiTheme="minorHAnsi" w:cs="Arial"/>
          <w:color w:val="000000"/>
          <w:szCs w:val="21"/>
        </w:rPr>
        <w:t xml:space="preserve"> Niklas informerar ocks</w:t>
      </w:r>
      <w:r w:rsidR="00654707">
        <w:rPr>
          <w:rFonts w:asciiTheme="minorHAnsi" w:hAnsiTheme="minorHAnsi" w:cs="Arial"/>
          <w:color w:val="000000"/>
          <w:szCs w:val="21"/>
        </w:rPr>
        <w:t>å om att Cityidrotten i L</w:t>
      </w:r>
      <w:r w:rsidR="00594DB3" w:rsidRPr="00594DB3">
        <w:rPr>
          <w:rFonts w:asciiTheme="minorHAnsi" w:hAnsiTheme="minorHAnsi" w:cs="Arial"/>
          <w:color w:val="000000"/>
          <w:szCs w:val="21"/>
        </w:rPr>
        <w:t>andskrona har ansökt</w:t>
      </w:r>
      <w:r w:rsidR="00654707">
        <w:rPr>
          <w:rFonts w:asciiTheme="minorHAnsi" w:hAnsiTheme="minorHAnsi" w:cs="Arial"/>
          <w:color w:val="000000"/>
          <w:szCs w:val="21"/>
        </w:rPr>
        <w:t xml:space="preserve"> om pengar från ICA-stiftelsen, ett belopp om ca 200 000 kr, för att kunna fortsätta bedriva denna typ av ungdoms</w:t>
      </w:r>
      <w:r w:rsidR="003253D7">
        <w:rPr>
          <w:rFonts w:asciiTheme="minorHAnsi" w:hAnsiTheme="minorHAnsi" w:cs="Arial"/>
          <w:color w:val="000000"/>
          <w:szCs w:val="21"/>
        </w:rPr>
        <w:t>verksamhet</w:t>
      </w:r>
      <w:r w:rsidR="00654707">
        <w:rPr>
          <w:rFonts w:asciiTheme="minorHAnsi" w:hAnsiTheme="minorHAnsi" w:cs="Arial"/>
          <w:color w:val="000000"/>
          <w:szCs w:val="21"/>
        </w:rPr>
        <w:t>.</w:t>
      </w:r>
      <w:r w:rsidR="003253D7">
        <w:rPr>
          <w:rFonts w:asciiTheme="minorHAnsi" w:hAnsiTheme="minorHAnsi" w:cs="Arial"/>
          <w:color w:val="000000"/>
          <w:szCs w:val="21"/>
        </w:rPr>
        <w:t xml:space="preserve"> </w:t>
      </w:r>
      <w:r w:rsidR="00594DB3" w:rsidRPr="00594DB3">
        <w:rPr>
          <w:rFonts w:asciiTheme="minorHAnsi" w:hAnsiTheme="minorHAnsi" w:cs="Arial"/>
          <w:color w:val="000000"/>
          <w:szCs w:val="21"/>
        </w:rPr>
        <w:br/>
        <w:t>Under sommaren kommer de</w:t>
      </w:r>
      <w:r w:rsidR="00456221">
        <w:rPr>
          <w:rFonts w:asciiTheme="minorHAnsi" w:hAnsiTheme="minorHAnsi" w:cs="Arial"/>
          <w:color w:val="000000"/>
          <w:szCs w:val="21"/>
        </w:rPr>
        <w:t>t ske aktiviteter som cityidrotten kommer att hålla i. Finansiering har skett från en kommunal fond.</w:t>
      </w:r>
      <w:r w:rsidR="00594DB3" w:rsidRPr="00594DB3">
        <w:rPr>
          <w:rFonts w:asciiTheme="minorHAnsi" w:hAnsiTheme="minorHAnsi" w:cs="Arial"/>
          <w:color w:val="000000"/>
          <w:szCs w:val="21"/>
        </w:rPr>
        <w:t xml:space="preserve"> </w:t>
      </w:r>
      <w:r w:rsidR="00456221" w:rsidRPr="00594DB3">
        <w:rPr>
          <w:rFonts w:asciiTheme="minorHAnsi" w:hAnsiTheme="minorHAnsi" w:cs="Arial"/>
          <w:color w:val="000000"/>
          <w:szCs w:val="21"/>
        </w:rPr>
        <w:t>Niklas kommer att träffa cit</w:t>
      </w:r>
      <w:r w:rsidR="00456221">
        <w:rPr>
          <w:rFonts w:asciiTheme="minorHAnsi" w:hAnsiTheme="minorHAnsi" w:cs="Arial"/>
          <w:color w:val="000000"/>
          <w:szCs w:val="21"/>
        </w:rPr>
        <w:t>yidrottens ledning och planera för sommaren under vecka 24.</w:t>
      </w:r>
      <w:r w:rsidR="00594DB3" w:rsidRPr="00594DB3">
        <w:rPr>
          <w:rFonts w:asciiTheme="minorHAnsi" w:hAnsiTheme="minorHAnsi" w:cs="Arial"/>
          <w:color w:val="000000"/>
          <w:szCs w:val="21"/>
        </w:rPr>
        <w:br/>
      </w:r>
      <w:bookmarkStart w:id="0" w:name="_GoBack"/>
      <w:bookmarkEnd w:id="0"/>
      <w:r w:rsidR="00594DB3" w:rsidRPr="00594DB3">
        <w:rPr>
          <w:rFonts w:asciiTheme="minorHAnsi" w:hAnsiTheme="minorHAnsi" w:cs="Arial"/>
          <w:color w:val="000000"/>
          <w:szCs w:val="21"/>
        </w:rPr>
        <w:br/>
      </w:r>
      <w:r w:rsidR="0056341F" w:rsidRPr="00F91511">
        <w:rPr>
          <w:rFonts w:asciiTheme="minorHAnsi" w:hAnsiTheme="minorHAnsi" w:cs="Arial"/>
          <w:b/>
          <w:i/>
          <w:color w:val="000000"/>
          <w:szCs w:val="21"/>
        </w:rPr>
        <w:t>En fråga ställs från ungdomsrådet:</w:t>
      </w:r>
      <w:r w:rsidR="00594DB3" w:rsidRPr="00594DB3">
        <w:rPr>
          <w:rFonts w:asciiTheme="minorHAnsi" w:hAnsiTheme="minorHAnsi" w:cs="Arial"/>
          <w:color w:val="000000"/>
          <w:szCs w:val="21"/>
        </w:rPr>
        <w:t xml:space="preserve"> hur ser man framåt med Cityidrotten?</w:t>
      </w:r>
      <w:r w:rsidR="00594DB3" w:rsidRPr="00594DB3">
        <w:rPr>
          <w:rFonts w:asciiTheme="minorHAnsi" w:hAnsiTheme="minorHAnsi" w:cs="Arial"/>
          <w:color w:val="000000"/>
          <w:szCs w:val="21"/>
        </w:rPr>
        <w:br/>
      </w:r>
      <w:r w:rsidR="0056341F">
        <w:rPr>
          <w:rFonts w:asciiTheme="minorHAnsi" w:hAnsiTheme="minorHAnsi" w:cs="Arial"/>
          <w:color w:val="000000"/>
          <w:szCs w:val="21"/>
        </w:rPr>
        <w:t>Ordförande svarar att</w:t>
      </w:r>
      <w:r w:rsidR="00594DB3" w:rsidRPr="00594DB3">
        <w:rPr>
          <w:rFonts w:asciiTheme="minorHAnsi" w:hAnsiTheme="minorHAnsi" w:cs="Arial"/>
          <w:color w:val="000000"/>
          <w:szCs w:val="21"/>
        </w:rPr>
        <w:t xml:space="preserve"> </w:t>
      </w:r>
      <w:r w:rsidR="0056341F">
        <w:rPr>
          <w:rFonts w:asciiTheme="minorHAnsi" w:hAnsiTheme="minorHAnsi" w:cs="Arial"/>
          <w:color w:val="000000"/>
          <w:szCs w:val="21"/>
        </w:rPr>
        <w:t xml:space="preserve">det </w:t>
      </w:r>
      <w:r w:rsidR="00594DB3" w:rsidRPr="00594DB3">
        <w:rPr>
          <w:rFonts w:asciiTheme="minorHAnsi" w:hAnsiTheme="minorHAnsi" w:cs="Arial"/>
          <w:color w:val="000000"/>
          <w:szCs w:val="21"/>
        </w:rPr>
        <w:t xml:space="preserve">politiska styret </w:t>
      </w:r>
      <w:r w:rsidR="0056341F">
        <w:rPr>
          <w:rFonts w:asciiTheme="minorHAnsi" w:hAnsiTheme="minorHAnsi" w:cs="Arial"/>
          <w:color w:val="000000"/>
          <w:szCs w:val="21"/>
        </w:rPr>
        <w:t xml:space="preserve">vill ha kvar verksamheten med Cityidrotten </w:t>
      </w:r>
      <w:r w:rsidR="00594DB3" w:rsidRPr="00594DB3">
        <w:rPr>
          <w:rFonts w:asciiTheme="minorHAnsi" w:hAnsiTheme="minorHAnsi" w:cs="Arial"/>
          <w:color w:val="000000"/>
          <w:szCs w:val="21"/>
        </w:rPr>
        <w:t xml:space="preserve">och </w:t>
      </w:r>
      <w:r w:rsidR="0056341F">
        <w:rPr>
          <w:rFonts w:asciiTheme="minorHAnsi" w:hAnsiTheme="minorHAnsi" w:cs="Arial"/>
          <w:color w:val="000000"/>
          <w:szCs w:val="21"/>
        </w:rPr>
        <w:t>medel har avsatts för att verksamheten ska kunna fortsätta bedrivas.</w:t>
      </w:r>
      <w:r w:rsidR="00594DB3" w:rsidRPr="00594DB3">
        <w:rPr>
          <w:rFonts w:asciiTheme="minorHAnsi" w:hAnsiTheme="minorHAnsi" w:cs="Arial"/>
          <w:color w:val="000000"/>
          <w:szCs w:val="21"/>
        </w:rPr>
        <w:br/>
      </w:r>
      <w:r w:rsidR="00F91511" w:rsidRPr="00F91511">
        <w:rPr>
          <w:rFonts w:asciiTheme="minorHAnsi" w:hAnsiTheme="minorHAnsi" w:cs="Arial"/>
          <w:b/>
          <w:i/>
          <w:color w:val="000000"/>
          <w:szCs w:val="21"/>
        </w:rPr>
        <w:t>Fråga:</w:t>
      </w:r>
      <w:r w:rsidR="00594DB3" w:rsidRPr="00594DB3">
        <w:rPr>
          <w:rFonts w:asciiTheme="minorHAnsi" w:hAnsiTheme="minorHAnsi" w:cs="Arial"/>
          <w:color w:val="000000"/>
          <w:szCs w:val="21"/>
        </w:rPr>
        <w:t xml:space="preserve"> </w:t>
      </w:r>
      <w:r w:rsidR="00620544">
        <w:rPr>
          <w:rFonts w:asciiTheme="minorHAnsi" w:hAnsiTheme="minorHAnsi" w:cs="Arial"/>
          <w:color w:val="000000"/>
          <w:szCs w:val="21"/>
        </w:rPr>
        <w:t xml:space="preserve">En del av Cityidrottens verksamhet innebär att utbilda ungdomsledare. Detta är även ett bra sätt för äldre ungdomar att få en inkörsport till att få </w:t>
      </w:r>
      <w:proofErr w:type="spellStart"/>
      <w:r w:rsidR="00620544">
        <w:rPr>
          <w:rFonts w:asciiTheme="minorHAnsi" w:hAnsiTheme="minorHAnsi" w:cs="Arial"/>
          <w:color w:val="000000"/>
          <w:szCs w:val="21"/>
        </w:rPr>
        <w:t>priva</w:t>
      </w:r>
      <w:proofErr w:type="spellEnd"/>
      <w:r w:rsidR="00620544">
        <w:rPr>
          <w:rFonts w:asciiTheme="minorHAnsi" w:hAnsiTheme="minorHAnsi" w:cs="Arial"/>
          <w:color w:val="000000"/>
          <w:szCs w:val="21"/>
        </w:rPr>
        <w:t xml:space="preserve"> på ett arbete och känna ansvar. Detta borde också vara ett argument för att fortsätta bedriva verksamheten.</w:t>
      </w:r>
      <w:r w:rsidR="00594DB3" w:rsidRPr="00594DB3">
        <w:rPr>
          <w:rFonts w:asciiTheme="minorHAnsi" w:hAnsiTheme="minorHAnsi" w:cs="Arial"/>
          <w:color w:val="000000"/>
          <w:szCs w:val="21"/>
        </w:rPr>
        <w:br/>
      </w:r>
      <w:r w:rsidR="00620544">
        <w:rPr>
          <w:rFonts w:asciiTheme="minorHAnsi" w:hAnsiTheme="minorHAnsi" w:cs="Arial"/>
          <w:color w:val="000000"/>
          <w:szCs w:val="21"/>
        </w:rPr>
        <w:t xml:space="preserve">Niklas </w:t>
      </w:r>
      <w:proofErr w:type="spellStart"/>
      <w:r w:rsidR="00620544">
        <w:rPr>
          <w:rFonts w:asciiTheme="minorHAnsi" w:hAnsiTheme="minorHAnsi" w:cs="Arial"/>
          <w:color w:val="000000"/>
          <w:szCs w:val="21"/>
        </w:rPr>
        <w:t>Fonskov</w:t>
      </w:r>
      <w:proofErr w:type="spellEnd"/>
      <w:r w:rsidR="00620544">
        <w:rPr>
          <w:rFonts w:asciiTheme="minorHAnsi" w:hAnsiTheme="minorHAnsi" w:cs="Arial"/>
          <w:color w:val="000000"/>
          <w:szCs w:val="21"/>
        </w:rPr>
        <w:t xml:space="preserve"> svarar att detta är v</w:t>
      </w:r>
      <w:r w:rsidR="00DD55C1">
        <w:rPr>
          <w:rFonts w:asciiTheme="minorHAnsi" w:hAnsiTheme="minorHAnsi" w:cs="Arial"/>
          <w:color w:val="000000"/>
          <w:szCs w:val="21"/>
        </w:rPr>
        <w:t>iktigt att ha kvar. Utbildad</w:t>
      </w:r>
      <w:r w:rsidR="00620544">
        <w:rPr>
          <w:rFonts w:asciiTheme="minorHAnsi" w:hAnsiTheme="minorHAnsi" w:cs="Arial"/>
          <w:color w:val="000000"/>
          <w:szCs w:val="21"/>
        </w:rPr>
        <w:t>e ledare kan fortsätta inom föreningslivet och på så sätt ge tillbaka till kommunen.</w:t>
      </w:r>
      <w:r w:rsidR="00620544" w:rsidRPr="00594DB3">
        <w:rPr>
          <w:rFonts w:asciiTheme="minorHAnsi" w:hAnsiTheme="minorHAnsi" w:cs="Arial"/>
          <w:color w:val="000000"/>
          <w:szCs w:val="21"/>
        </w:rPr>
        <w:t xml:space="preserve"> </w:t>
      </w:r>
      <w:r w:rsidR="00594DB3" w:rsidRPr="00594DB3">
        <w:rPr>
          <w:rFonts w:asciiTheme="minorHAnsi" w:hAnsiTheme="minorHAnsi" w:cs="Arial"/>
          <w:color w:val="000000"/>
          <w:szCs w:val="21"/>
        </w:rPr>
        <w:br/>
      </w:r>
    </w:p>
    <w:p w:rsidR="00594DB3" w:rsidRDefault="00594DB3" w:rsidP="00A75EBB">
      <w:pPr>
        <w:pStyle w:val="Rubrik2"/>
        <w:spacing w:line="276" w:lineRule="auto"/>
      </w:pPr>
      <w:r w:rsidRPr="00594DB3">
        <w:t xml:space="preserve">Fritidschef Niklas </w:t>
      </w:r>
      <w:proofErr w:type="spellStart"/>
      <w:r w:rsidRPr="00594DB3">
        <w:t>Fonskov</w:t>
      </w:r>
      <w:proofErr w:type="spellEnd"/>
      <w:r w:rsidRPr="00594DB3">
        <w:t xml:space="preserve"> presenterar sitt verksamhetsområde. </w:t>
      </w:r>
    </w:p>
    <w:p w:rsidR="00676D3D" w:rsidRPr="00594DB3" w:rsidRDefault="00676D3D" w:rsidP="00A75EBB">
      <w:pPr>
        <w:autoSpaceDE w:val="0"/>
        <w:autoSpaceDN w:val="0"/>
        <w:adjustRightInd w:val="0"/>
        <w:spacing w:line="276" w:lineRule="auto"/>
        <w:rPr>
          <w:rFonts w:asciiTheme="minorHAnsi" w:hAnsiTheme="minorHAnsi" w:cs="Arial"/>
          <w:b/>
          <w:color w:val="000000"/>
          <w:szCs w:val="21"/>
        </w:rPr>
      </w:pPr>
    </w:p>
    <w:p w:rsidR="00594DB3" w:rsidRPr="00594DB3" w:rsidRDefault="00594DB3" w:rsidP="00A75EBB">
      <w:pPr>
        <w:autoSpaceDE w:val="0"/>
        <w:autoSpaceDN w:val="0"/>
        <w:adjustRightInd w:val="0"/>
        <w:spacing w:line="276" w:lineRule="auto"/>
        <w:rPr>
          <w:rFonts w:asciiTheme="minorHAnsi" w:hAnsiTheme="minorHAnsi" w:cs="Arial"/>
          <w:color w:val="000000"/>
          <w:szCs w:val="21"/>
        </w:rPr>
      </w:pPr>
      <w:r w:rsidRPr="00594DB3">
        <w:rPr>
          <w:rFonts w:asciiTheme="minorHAnsi" w:hAnsiTheme="minorHAnsi" w:cs="Arial"/>
          <w:color w:val="000000"/>
          <w:szCs w:val="21"/>
        </w:rPr>
        <w:t>I kommunen finns 95 föreningar av olika slag. Styrelser, ledare och funktionärer som lägger sin</w:t>
      </w:r>
      <w:r w:rsidR="006F4E84">
        <w:rPr>
          <w:rFonts w:asciiTheme="minorHAnsi" w:hAnsiTheme="minorHAnsi" w:cs="Arial"/>
          <w:color w:val="000000"/>
          <w:szCs w:val="21"/>
        </w:rPr>
        <w:t xml:space="preserve"> fritid</w:t>
      </w:r>
      <w:r w:rsidRPr="00594DB3">
        <w:rPr>
          <w:rFonts w:asciiTheme="minorHAnsi" w:hAnsiTheme="minorHAnsi" w:cs="Arial"/>
          <w:color w:val="000000"/>
          <w:szCs w:val="21"/>
        </w:rPr>
        <w:t xml:space="preserve"> på att hjälpa och driva föreningslivet framåt.</w:t>
      </w:r>
      <w:r w:rsidRPr="00594DB3">
        <w:rPr>
          <w:rFonts w:asciiTheme="minorHAnsi" w:hAnsiTheme="minorHAnsi" w:cs="Arial"/>
          <w:color w:val="000000"/>
          <w:szCs w:val="21"/>
        </w:rPr>
        <w:br/>
        <w:t>Fritids</w:t>
      </w:r>
      <w:r w:rsidR="006F4E84">
        <w:rPr>
          <w:rFonts w:asciiTheme="minorHAnsi" w:hAnsiTheme="minorHAnsi" w:cs="Arial"/>
          <w:color w:val="000000"/>
          <w:szCs w:val="21"/>
        </w:rPr>
        <w:t>- och idrottspolitiskt program är ett antaget program som har uppkommit utifrån en</w:t>
      </w:r>
      <w:r w:rsidRPr="00594DB3">
        <w:rPr>
          <w:rFonts w:asciiTheme="minorHAnsi" w:hAnsiTheme="minorHAnsi" w:cs="Arial"/>
          <w:color w:val="000000"/>
          <w:szCs w:val="21"/>
        </w:rPr>
        <w:t xml:space="preserve"> enkät som </w:t>
      </w:r>
      <w:r w:rsidR="006F4E84" w:rsidRPr="00594DB3">
        <w:rPr>
          <w:rFonts w:asciiTheme="minorHAnsi" w:hAnsiTheme="minorHAnsi" w:cs="Arial"/>
          <w:color w:val="000000"/>
          <w:szCs w:val="21"/>
        </w:rPr>
        <w:t>skickades</w:t>
      </w:r>
      <w:r w:rsidR="006F4E84">
        <w:rPr>
          <w:rFonts w:asciiTheme="minorHAnsi" w:hAnsiTheme="minorHAnsi" w:cs="Arial"/>
          <w:color w:val="000000"/>
          <w:szCs w:val="21"/>
        </w:rPr>
        <w:t xml:space="preserve"> ut till föreningar och medborgare, via fysiska möten med</w:t>
      </w:r>
      <w:r w:rsidRPr="00594DB3">
        <w:rPr>
          <w:rFonts w:asciiTheme="minorHAnsi" w:hAnsiTheme="minorHAnsi" w:cs="Arial"/>
          <w:color w:val="000000"/>
          <w:szCs w:val="21"/>
        </w:rPr>
        <w:t xml:space="preserve"> föreningsliv och folk i kommunen och sedan sammanställdes </w:t>
      </w:r>
      <w:r w:rsidR="006F4E84">
        <w:rPr>
          <w:rFonts w:asciiTheme="minorHAnsi" w:hAnsiTheme="minorHAnsi" w:cs="Arial"/>
          <w:color w:val="000000"/>
          <w:szCs w:val="21"/>
        </w:rPr>
        <w:t>resultaten som sedan låg till grund för detta program.</w:t>
      </w:r>
      <w:r w:rsidR="00BA0883">
        <w:rPr>
          <w:rFonts w:asciiTheme="minorHAnsi" w:hAnsiTheme="minorHAnsi" w:cs="Arial"/>
          <w:color w:val="000000"/>
          <w:szCs w:val="21"/>
        </w:rPr>
        <w:br/>
      </w:r>
    </w:p>
    <w:p w:rsidR="00676D3D" w:rsidRDefault="00BA0883" w:rsidP="00A75EBB">
      <w:pPr>
        <w:autoSpaceDE w:val="0"/>
        <w:autoSpaceDN w:val="0"/>
        <w:adjustRightInd w:val="0"/>
        <w:spacing w:line="276" w:lineRule="auto"/>
        <w:rPr>
          <w:rFonts w:asciiTheme="minorHAnsi" w:hAnsiTheme="minorHAnsi" w:cs="Arial"/>
          <w:color w:val="000000"/>
          <w:szCs w:val="21"/>
        </w:rPr>
      </w:pPr>
      <w:r>
        <w:rPr>
          <w:rFonts w:asciiTheme="minorHAnsi" w:hAnsiTheme="minorHAnsi" w:cs="Arial"/>
          <w:color w:val="000000"/>
          <w:szCs w:val="21"/>
        </w:rPr>
        <w:t>Inom fritid ligger även delen med b</w:t>
      </w:r>
      <w:r w:rsidR="00594DB3" w:rsidRPr="00594DB3">
        <w:rPr>
          <w:rFonts w:asciiTheme="minorHAnsi" w:hAnsiTheme="minorHAnsi" w:cs="Arial"/>
          <w:color w:val="000000"/>
          <w:szCs w:val="21"/>
        </w:rPr>
        <w:t xml:space="preserve">idragsbestämmelser har antagit i KF och kan hjälpa </w:t>
      </w:r>
      <w:r>
        <w:rPr>
          <w:rFonts w:asciiTheme="minorHAnsi" w:hAnsiTheme="minorHAnsi" w:cs="Arial"/>
          <w:color w:val="000000"/>
          <w:szCs w:val="21"/>
        </w:rPr>
        <w:t xml:space="preserve">föreningslivet med olika bidrag. På fritidssidan nu har Niklas och Maggan, assistent på kanslienheten och fritid, fått i uppdrag att revidera </w:t>
      </w:r>
      <w:r w:rsidR="00594DB3" w:rsidRPr="00594DB3">
        <w:rPr>
          <w:rFonts w:asciiTheme="minorHAnsi" w:hAnsiTheme="minorHAnsi" w:cs="Arial"/>
          <w:color w:val="000000"/>
          <w:szCs w:val="21"/>
        </w:rPr>
        <w:t xml:space="preserve">bestämmelserna och fått direktiv mot vilket håll man ska driva mot detta. </w:t>
      </w:r>
      <w:r>
        <w:rPr>
          <w:rFonts w:asciiTheme="minorHAnsi" w:hAnsiTheme="minorHAnsi" w:cs="Arial"/>
          <w:color w:val="000000"/>
          <w:szCs w:val="21"/>
        </w:rPr>
        <w:t xml:space="preserve">Tanken är att </w:t>
      </w:r>
      <w:r w:rsidR="00594DB3" w:rsidRPr="00594DB3">
        <w:rPr>
          <w:rFonts w:asciiTheme="minorHAnsi" w:hAnsiTheme="minorHAnsi" w:cs="Arial"/>
          <w:color w:val="000000"/>
          <w:szCs w:val="21"/>
        </w:rPr>
        <w:t xml:space="preserve">unna göra </w:t>
      </w:r>
      <w:r>
        <w:rPr>
          <w:rFonts w:asciiTheme="minorHAnsi" w:hAnsiTheme="minorHAnsi" w:cs="Arial"/>
          <w:color w:val="000000"/>
          <w:szCs w:val="21"/>
        </w:rPr>
        <w:t xml:space="preserve">det </w:t>
      </w:r>
      <w:r w:rsidR="00594DB3" w:rsidRPr="00594DB3">
        <w:rPr>
          <w:rFonts w:asciiTheme="minorHAnsi" w:hAnsiTheme="minorHAnsi" w:cs="Arial"/>
          <w:color w:val="000000"/>
          <w:szCs w:val="21"/>
        </w:rPr>
        <w:t>lättare för föreningar som har andra inriktningar i</w:t>
      </w:r>
      <w:r>
        <w:rPr>
          <w:rFonts w:asciiTheme="minorHAnsi" w:hAnsiTheme="minorHAnsi" w:cs="Arial"/>
          <w:color w:val="000000"/>
          <w:szCs w:val="21"/>
        </w:rPr>
        <w:t>nom sportens område och bredda utbudet i kommunen.</w:t>
      </w:r>
      <w:r w:rsidR="00594DB3" w:rsidRPr="00594DB3">
        <w:rPr>
          <w:rFonts w:asciiTheme="minorHAnsi" w:hAnsiTheme="minorHAnsi" w:cs="Arial"/>
          <w:color w:val="000000"/>
          <w:szCs w:val="21"/>
        </w:rPr>
        <w:br/>
      </w:r>
      <w:r w:rsidR="00C838F0">
        <w:rPr>
          <w:rFonts w:asciiTheme="minorHAnsi" w:hAnsiTheme="minorHAnsi" w:cs="Arial"/>
          <w:color w:val="000000"/>
          <w:szCs w:val="21"/>
        </w:rPr>
        <w:t xml:space="preserve">Fritids verksamhetsområde har även hand om </w:t>
      </w:r>
      <w:proofErr w:type="spellStart"/>
      <w:r w:rsidR="00C838F0">
        <w:rPr>
          <w:rFonts w:asciiTheme="minorHAnsi" w:hAnsiTheme="minorHAnsi" w:cs="Arial"/>
          <w:color w:val="000000"/>
          <w:szCs w:val="21"/>
        </w:rPr>
        <w:t>Skånelederna</w:t>
      </w:r>
      <w:proofErr w:type="spellEnd"/>
      <w:r w:rsidR="00C838F0">
        <w:rPr>
          <w:rFonts w:asciiTheme="minorHAnsi" w:hAnsiTheme="minorHAnsi" w:cs="Arial"/>
          <w:color w:val="000000"/>
          <w:szCs w:val="21"/>
        </w:rPr>
        <w:t xml:space="preserve"> och </w:t>
      </w:r>
      <w:r w:rsidR="00594DB3" w:rsidRPr="00594DB3">
        <w:rPr>
          <w:rFonts w:asciiTheme="minorHAnsi" w:hAnsiTheme="minorHAnsi" w:cs="Arial"/>
          <w:color w:val="000000"/>
          <w:szCs w:val="21"/>
        </w:rPr>
        <w:t>motionsslingor</w:t>
      </w:r>
      <w:r w:rsidR="00C838F0">
        <w:rPr>
          <w:rFonts w:asciiTheme="minorHAnsi" w:hAnsiTheme="minorHAnsi" w:cs="Arial"/>
          <w:color w:val="000000"/>
          <w:szCs w:val="21"/>
        </w:rPr>
        <w:t xml:space="preserve"> i kommunen. Fritid samordnar med flera andra enheter för att på bästa sätt driva Svalövs kommuns föreningsliv framåt.</w:t>
      </w:r>
      <w:r w:rsidR="00594DB3" w:rsidRPr="00594DB3">
        <w:rPr>
          <w:rFonts w:asciiTheme="minorHAnsi" w:hAnsiTheme="minorHAnsi" w:cs="Arial"/>
          <w:color w:val="000000"/>
          <w:szCs w:val="21"/>
        </w:rPr>
        <w:br/>
      </w:r>
      <w:r w:rsidR="00594DB3" w:rsidRPr="00594DB3">
        <w:rPr>
          <w:rFonts w:asciiTheme="minorHAnsi" w:hAnsiTheme="minorHAnsi" w:cs="Arial"/>
          <w:color w:val="000000"/>
          <w:szCs w:val="21"/>
        </w:rPr>
        <w:lastRenderedPageBreak/>
        <w:br/>
      </w:r>
      <w:r w:rsidR="00C05521">
        <w:rPr>
          <w:rFonts w:asciiTheme="minorHAnsi" w:hAnsiTheme="minorHAnsi" w:cs="Arial"/>
          <w:color w:val="000000"/>
          <w:szCs w:val="21"/>
        </w:rPr>
        <w:t xml:space="preserve">Niklas </w:t>
      </w:r>
      <w:proofErr w:type="spellStart"/>
      <w:r w:rsidR="00C05521">
        <w:rPr>
          <w:rFonts w:asciiTheme="minorHAnsi" w:hAnsiTheme="minorHAnsi" w:cs="Arial"/>
          <w:color w:val="000000"/>
          <w:szCs w:val="21"/>
        </w:rPr>
        <w:t>Fonskov</w:t>
      </w:r>
      <w:proofErr w:type="spellEnd"/>
      <w:r w:rsidR="00C05521">
        <w:rPr>
          <w:rFonts w:asciiTheme="minorHAnsi" w:hAnsiTheme="minorHAnsi" w:cs="Arial"/>
          <w:color w:val="000000"/>
          <w:szCs w:val="21"/>
        </w:rPr>
        <w:t xml:space="preserve"> driver även andra frågor som är mer riktade mot ungdomar, bland annat e-sport, bredda </w:t>
      </w:r>
      <w:proofErr w:type="spellStart"/>
      <w:r w:rsidR="00C05521">
        <w:rPr>
          <w:rFonts w:asciiTheme="minorHAnsi" w:hAnsiTheme="minorHAnsi" w:cs="Arial"/>
          <w:color w:val="000000"/>
          <w:szCs w:val="21"/>
        </w:rPr>
        <w:t>aktivititetsutbudet</w:t>
      </w:r>
      <w:proofErr w:type="spellEnd"/>
      <w:r w:rsidR="00C05521">
        <w:rPr>
          <w:rFonts w:asciiTheme="minorHAnsi" w:hAnsiTheme="minorHAnsi" w:cs="Arial"/>
          <w:color w:val="000000"/>
          <w:szCs w:val="21"/>
        </w:rPr>
        <w:t xml:space="preserve"> med exempelvis innebandyföreningar och annat.</w:t>
      </w:r>
      <w:r w:rsidR="00C05521" w:rsidRPr="00594DB3">
        <w:rPr>
          <w:rFonts w:asciiTheme="minorHAnsi" w:hAnsiTheme="minorHAnsi" w:cs="Arial"/>
          <w:color w:val="000000"/>
          <w:szCs w:val="21"/>
        </w:rPr>
        <w:t xml:space="preserve"> </w:t>
      </w:r>
      <w:r w:rsidR="00594DB3" w:rsidRPr="00594DB3">
        <w:rPr>
          <w:rFonts w:asciiTheme="minorHAnsi" w:hAnsiTheme="minorHAnsi" w:cs="Arial"/>
          <w:color w:val="000000"/>
          <w:szCs w:val="21"/>
        </w:rPr>
        <w:br/>
      </w:r>
      <w:r w:rsidR="00C05521" w:rsidRPr="00A75EBB">
        <w:rPr>
          <w:rFonts w:asciiTheme="minorHAnsi" w:hAnsiTheme="minorHAnsi" w:cs="Arial"/>
          <w:b/>
          <w:i/>
          <w:color w:val="000000"/>
          <w:szCs w:val="21"/>
        </w:rPr>
        <w:t>Fråga till Ungdomsrådet</w:t>
      </w:r>
      <w:r w:rsidR="00C05521" w:rsidRPr="00A75EBB">
        <w:rPr>
          <w:rFonts w:asciiTheme="minorHAnsi" w:hAnsiTheme="minorHAnsi" w:cs="Arial"/>
          <w:b/>
          <w:color w:val="000000"/>
          <w:szCs w:val="21"/>
        </w:rPr>
        <w:t>:</w:t>
      </w:r>
      <w:r w:rsidR="00C05521">
        <w:rPr>
          <w:rFonts w:asciiTheme="minorHAnsi" w:hAnsiTheme="minorHAnsi" w:cs="Arial"/>
          <w:color w:val="000000"/>
          <w:szCs w:val="21"/>
        </w:rPr>
        <w:t xml:space="preserve"> </w:t>
      </w:r>
      <w:r w:rsidR="00594DB3" w:rsidRPr="00594DB3">
        <w:rPr>
          <w:rFonts w:asciiTheme="minorHAnsi" w:hAnsiTheme="minorHAnsi" w:cs="Arial"/>
          <w:color w:val="000000"/>
          <w:szCs w:val="21"/>
        </w:rPr>
        <w:t>Hur får man igång dessa verksamheter i Svalövs kommun?</w:t>
      </w:r>
      <w:r w:rsidR="00594DB3" w:rsidRPr="00594DB3">
        <w:rPr>
          <w:rFonts w:asciiTheme="minorHAnsi" w:hAnsiTheme="minorHAnsi" w:cs="Arial"/>
          <w:color w:val="000000"/>
          <w:szCs w:val="21"/>
        </w:rPr>
        <w:br/>
        <w:t>Lunnaskolan</w:t>
      </w:r>
      <w:r w:rsidR="00C05521">
        <w:rPr>
          <w:rFonts w:asciiTheme="minorHAnsi" w:hAnsiTheme="minorHAnsi" w:cs="Arial"/>
          <w:color w:val="000000"/>
          <w:szCs w:val="21"/>
        </w:rPr>
        <w:t xml:space="preserve"> uttrycker att e-sport </w:t>
      </w:r>
      <w:r w:rsidR="00594DB3" w:rsidRPr="00594DB3">
        <w:rPr>
          <w:rFonts w:asciiTheme="minorHAnsi" w:hAnsiTheme="minorHAnsi" w:cs="Arial"/>
          <w:color w:val="000000"/>
          <w:szCs w:val="21"/>
        </w:rPr>
        <w:t xml:space="preserve">verkar vara en bra idé. </w:t>
      </w:r>
      <w:r w:rsidR="00594DB3" w:rsidRPr="00594DB3">
        <w:rPr>
          <w:rFonts w:asciiTheme="minorHAnsi" w:hAnsiTheme="minorHAnsi" w:cs="Arial"/>
          <w:color w:val="000000"/>
          <w:szCs w:val="21"/>
        </w:rPr>
        <w:br/>
        <w:t>Ordförande frågar om ungdomsrådet har idéer på olika typer av e-sport.</w:t>
      </w:r>
      <w:r w:rsidR="00594DB3" w:rsidRPr="00594DB3">
        <w:rPr>
          <w:rFonts w:asciiTheme="minorHAnsi" w:hAnsiTheme="minorHAnsi" w:cs="Arial"/>
          <w:color w:val="000000"/>
          <w:szCs w:val="21"/>
        </w:rPr>
        <w:br/>
      </w:r>
      <w:r w:rsidR="00594DB3" w:rsidRPr="00594DB3">
        <w:rPr>
          <w:rFonts w:asciiTheme="minorHAnsi" w:hAnsiTheme="minorHAnsi" w:cs="Arial"/>
          <w:color w:val="000000"/>
          <w:szCs w:val="21"/>
        </w:rPr>
        <w:br/>
      </w:r>
      <w:r w:rsidR="00C05521">
        <w:rPr>
          <w:rFonts w:asciiTheme="minorHAnsi" w:hAnsiTheme="minorHAnsi" w:cs="Arial"/>
          <w:color w:val="000000"/>
          <w:szCs w:val="21"/>
        </w:rPr>
        <w:t>Vice ordförande Alvin berättar om att b</w:t>
      </w:r>
      <w:r w:rsidR="00594DB3" w:rsidRPr="00594DB3">
        <w:rPr>
          <w:rFonts w:asciiTheme="minorHAnsi" w:hAnsiTheme="minorHAnsi" w:cs="Arial"/>
          <w:color w:val="000000"/>
          <w:szCs w:val="21"/>
        </w:rPr>
        <w:t>ion</w:t>
      </w:r>
      <w:r w:rsidR="00C05521">
        <w:rPr>
          <w:rFonts w:asciiTheme="minorHAnsi" w:hAnsiTheme="minorHAnsi" w:cs="Arial"/>
          <w:color w:val="000000"/>
          <w:szCs w:val="21"/>
        </w:rPr>
        <w:t xml:space="preserve"> tidigare har haft</w:t>
      </w:r>
      <w:r w:rsidR="00594DB3" w:rsidRPr="00594DB3">
        <w:rPr>
          <w:rFonts w:asciiTheme="minorHAnsi" w:hAnsiTheme="minorHAnsi" w:cs="Arial"/>
          <w:color w:val="000000"/>
          <w:szCs w:val="21"/>
        </w:rPr>
        <w:t xml:space="preserve"> filmvisning och visat olika typer av spel.</w:t>
      </w:r>
      <w:r w:rsidR="00594DB3" w:rsidRPr="00594DB3">
        <w:rPr>
          <w:rFonts w:asciiTheme="minorHAnsi" w:hAnsiTheme="minorHAnsi" w:cs="Arial"/>
          <w:color w:val="000000"/>
          <w:szCs w:val="21"/>
        </w:rPr>
        <w:br/>
        <w:t>Lunnaskolan</w:t>
      </w:r>
      <w:r w:rsidR="00C05521">
        <w:rPr>
          <w:rFonts w:asciiTheme="minorHAnsi" w:hAnsiTheme="minorHAnsi" w:cs="Arial"/>
          <w:color w:val="000000"/>
          <w:szCs w:val="21"/>
        </w:rPr>
        <w:t xml:space="preserve"> talar om att</w:t>
      </w:r>
      <w:r w:rsidR="00594DB3" w:rsidRPr="00594DB3">
        <w:rPr>
          <w:rFonts w:asciiTheme="minorHAnsi" w:hAnsiTheme="minorHAnsi" w:cs="Arial"/>
          <w:color w:val="000000"/>
          <w:szCs w:val="21"/>
        </w:rPr>
        <w:t xml:space="preserve"> många i årskurs 6 spelar</w:t>
      </w:r>
      <w:r w:rsidR="00C05521">
        <w:rPr>
          <w:rFonts w:asciiTheme="minorHAnsi" w:hAnsiTheme="minorHAnsi" w:cs="Arial"/>
          <w:color w:val="000000"/>
          <w:szCs w:val="21"/>
        </w:rPr>
        <w:t xml:space="preserve"> spelet</w:t>
      </w:r>
      <w:r w:rsidR="00594DB3" w:rsidRPr="00594DB3">
        <w:rPr>
          <w:rFonts w:asciiTheme="minorHAnsi" w:hAnsiTheme="minorHAnsi" w:cs="Arial"/>
          <w:color w:val="000000"/>
          <w:szCs w:val="21"/>
        </w:rPr>
        <w:t xml:space="preserve"> </w:t>
      </w:r>
      <w:proofErr w:type="spellStart"/>
      <w:r w:rsidR="00594DB3" w:rsidRPr="00594DB3">
        <w:rPr>
          <w:rFonts w:asciiTheme="minorHAnsi" w:hAnsiTheme="minorHAnsi" w:cs="Arial"/>
          <w:color w:val="000000"/>
          <w:szCs w:val="21"/>
        </w:rPr>
        <w:t>battlefield</w:t>
      </w:r>
      <w:proofErr w:type="spellEnd"/>
      <w:r w:rsidR="00594DB3" w:rsidRPr="00594DB3">
        <w:rPr>
          <w:rFonts w:asciiTheme="minorHAnsi" w:hAnsiTheme="minorHAnsi" w:cs="Arial"/>
          <w:color w:val="000000"/>
          <w:szCs w:val="21"/>
        </w:rPr>
        <w:t xml:space="preserve"> och det kan vara en bra idé att starta något </w:t>
      </w:r>
      <w:r w:rsidR="00032E22">
        <w:rPr>
          <w:rFonts w:asciiTheme="minorHAnsi" w:hAnsiTheme="minorHAnsi" w:cs="Arial"/>
          <w:color w:val="000000"/>
          <w:szCs w:val="21"/>
        </w:rPr>
        <w:t>liknande även i Svalöv.</w:t>
      </w:r>
      <w:r w:rsidR="00C05521">
        <w:rPr>
          <w:rFonts w:asciiTheme="minorHAnsi" w:hAnsiTheme="minorHAnsi" w:cs="Arial"/>
          <w:color w:val="000000"/>
          <w:szCs w:val="21"/>
        </w:rPr>
        <w:t xml:space="preserve"> </w:t>
      </w:r>
      <w:r w:rsidR="00594DB3" w:rsidRPr="00594DB3">
        <w:rPr>
          <w:rFonts w:asciiTheme="minorHAnsi" w:hAnsiTheme="minorHAnsi" w:cs="Arial"/>
          <w:color w:val="000000"/>
          <w:szCs w:val="21"/>
        </w:rPr>
        <w:br/>
      </w:r>
      <w:r w:rsidR="00594DB3" w:rsidRPr="00594DB3">
        <w:rPr>
          <w:rFonts w:asciiTheme="minorHAnsi" w:hAnsiTheme="minorHAnsi" w:cs="Arial"/>
          <w:color w:val="000000"/>
          <w:szCs w:val="21"/>
        </w:rPr>
        <w:br/>
      </w:r>
      <w:r w:rsidR="00032E22" w:rsidRPr="00A75EBB">
        <w:rPr>
          <w:rFonts w:asciiTheme="minorHAnsi" w:hAnsiTheme="minorHAnsi" w:cs="Arial"/>
          <w:b/>
          <w:i/>
          <w:color w:val="000000"/>
          <w:szCs w:val="21"/>
        </w:rPr>
        <w:t>Fråga till Ungdomsrådet:</w:t>
      </w:r>
      <w:r w:rsidR="00032E22">
        <w:rPr>
          <w:rFonts w:asciiTheme="minorHAnsi" w:hAnsiTheme="minorHAnsi" w:cs="Arial"/>
          <w:color w:val="000000"/>
          <w:szCs w:val="21"/>
        </w:rPr>
        <w:t xml:space="preserve"> Finns det intresse för</w:t>
      </w:r>
      <w:r w:rsidR="00594DB3" w:rsidRPr="00594DB3">
        <w:rPr>
          <w:rFonts w:asciiTheme="minorHAnsi" w:hAnsiTheme="minorHAnsi" w:cs="Arial"/>
          <w:color w:val="000000"/>
          <w:szCs w:val="21"/>
        </w:rPr>
        <w:t xml:space="preserve"> innebandyföreningar </w:t>
      </w:r>
      <w:r w:rsidR="00A01D98">
        <w:rPr>
          <w:rFonts w:asciiTheme="minorHAnsi" w:hAnsiTheme="minorHAnsi" w:cs="Arial"/>
          <w:color w:val="000000"/>
          <w:szCs w:val="21"/>
        </w:rPr>
        <w:t>i kommunen</w:t>
      </w:r>
      <w:r w:rsidR="00032E22">
        <w:rPr>
          <w:rFonts w:asciiTheme="minorHAnsi" w:hAnsiTheme="minorHAnsi" w:cs="Arial"/>
          <w:color w:val="000000"/>
          <w:szCs w:val="21"/>
        </w:rPr>
        <w:t>?</w:t>
      </w:r>
      <w:r w:rsidR="00594DB3" w:rsidRPr="00594DB3">
        <w:rPr>
          <w:rFonts w:asciiTheme="minorHAnsi" w:hAnsiTheme="minorHAnsi" w:cs="Arial"/>
          <w:color w:val="000000"/>
          <w:szCs w:val="21"/>
        </w:rPr>
        <w:br/>
        <w:t>Ungdomsrådet</w:t>
      </w:r>
      <w:r w:rsidR="00032E22">
        <w:rPr>
          <w:rFonts w:asciiTheme="minorHAnsi" w:hAnsiTheme="minorHAnsi" w:cs="Arial"/>
          <w:color w:val="000000"/>
          <w:szCs w:val="21"/>
        </w:rPr>
        <w:t xml:space="preserve"> svarar att b</w:t>
      </w:r>
      <w:r w:rsidR="00594DB3" w:rsidRPr="00594DB3">
        <w:rPr>
          <w:rFonts w:asciiTheme="minorHAnsi" w:hAnsiTheme="minorHAnsi" w:cs="Arial"/>
          <w:color w:val="000000"/>
          <w:szCs w:val="21"/>
        </w:rPr>
        <w:t>oxning och kickboxning vore roligt att få hit</w:t>
      </w:r>
      <w:r w:rsidR="00032E22">
        <w:rPr>
          <w:rFonts w:asciiTheme="minorHAnsi" w:hAnsiTheme="minorHAnsi" w:cs="Arial"/>
          <w:color w:val="000000"/>
          <w:szCs w:val="21"/>
        </w:rPr>
        <w:t xml:space="preserve"> och skulle kunna </w:t>
      </w:r>
      <w:r w:rsidR="00941A53">
        <w:rPr>
          <w:rFonts w:asciiTheme="minorHAnsi" w:hAnsiTheme="minorHAnsi" w:cs="Arial"/>
          <w:color w:val="000000"/>
          <w:szCs w:val="21"/>
        </w:rPr>
        <w:t xml:space="preserve">vara av intresse </w:t>
      </w:r>
      <w:r w:rsidR="0067039A">
        <w:rPr>
          <w:rFonts w:asciiTheme="minorHAnsi" w:hAnsiTheme="minorHAnsi" w:cs="Arial"/>
          <w:color w:val="000000"/>
          <w:szCs w:val="21"/>
        </w:rPr>
        <w:t>särskilt</w:t>
      </w:r>
      <w:r w:rsidR="00941A53">
        <w:rPr>
          <w:rFonts w:asciiTheme="minorHAnsi" w:hAnsiTheme="minorHAnsi" w:cs="Arial"/>
          <w:color w:val="000000"/>
          <w:szCs w:val="21"/>
        </w:rPr>
        <w:t xml:space="preserve"> för lite äldre ungdomar.</w:t>
      </w:r>
      <w:r w:rsidR="00594DB3" w:rsidRPr="00594DB3">
        <w:rPr>
          <w:rFonts w:asciiTheme="minorHAnsi" w:hAnsiTheme="minorHAnsi" w:cs="Arial"/>
          <w:color w:val="000000"/>
          <w:szCs w:val="21"/>
        </w:rPr>
        <w:br/>
      </w:r>
      <w:r w:rsidR="00E73C1E">
        <w:rPr>
          <w:rFonts w:asciiTheme="minorHAnsi" w:hAnsiTheme="minorHAnsi" w:cs="Arial"/>
          <w:color w:val="000000"/>
          <w:szCs w:val="21"/>
        </w:rPr>
        <w:t xml:space="preserve">Niklas meddelar att </w:t>
      </w:r>
      <w:r w:rsidR="00594DB3" w:rsidRPr="00594DB3">
        <w:rPr>
          <w:rFonts w:asciiTheme="minorHAnsi" w:hAnsiTheme="minorHAnsi" w:cs="Arial"/>
          <w:color w:val="000000"/>
          <w:szCs w:val="21"/>
        </w:rPr>
        <w:t xml:space="preserve">Ungkraft har </w:t>
      </w:r>
      <w:r w:rsidR="00E73C1E" w:rsidRPr="00594DB3">
        <w:rPr>
          <w:rFonts w:asciiTheme="minorHAnsi" w:hAnsiTheme="minorHAnsi" w:cs="Arial"/>
          <w:color w:val="000000"/>
          <w:szCs w:val="21"/>
        </w:rPr>
        <w:t>uttryckt</w:t>
      </w:r>
      <w:r w:rsidR="00594DB3" w:rsidRPr="00594DB3">
        <w:rPr>
          <w:rFonts w:asciiTheme="minorHAnsi" w:hAnsiTheme="minorHAnsi" w:cs="Arial"/>
          <w:color w:val="000000"/>
          <w:szCs w:val="21"/>
        </w:rPr>
        <w:t xml:space="preserve"> intresse </w:t>
      </w:r>
      <w:r w:rsidR="00E73C1E">
        <w:rPr>
          <w:rFonts w:asciiTheme="minorHAnsi" w:hAnsiTheme="minorHAnsi" w:cs="Arial"/>
          <w:color w:val="000000"/>
          <w:szCs w:val="21"/>
        </w:rPr>
        <w:t>att starta</w:t>
      </w:r>
      <w:r w:rsidR="00594DB3" w:rsidRPr="00594DB3">
        <w:rPr>
          <w:rFonts w:asciiTheme="minorHAnsi" w:hAnsiTheme="minorHAnsi" w:cs="Arial"/>
          <w:color w:val="000000"/>
          <w:szCs w:val="21"/>
        </w:rPr>
        <w:t xml:space="preserve"> MMA</w:t>
      </w:r>
      <w:r w:rsidR="00E73C1E">
        <w:rPr>
          <w:rFonts w:asciiTheme="minorHAnsi" w:hAnsiTheme="minorHAnsi" w:cs="Arial"/>
          <w:color w:val="000000"/>
          <w:szCs w:val="21"/>
        </w:rPr>
        <w:t>-träningar då det finns lokaler att tillgå. Det man behöver göra är att</w:t>
      </w:r>
      <w:r w:rsidR="00594DB3" w:rsidRPr="00594DB3">
        <w:rPr>
          <w:rFonts w:asciiTheme="minorHAnsi" w:hAnsiTheme="minorHAnsi" w:cs="Arial"/>
          <w:color w:val="000000"/>
          <w:szCs w:val="21"/>
        </w:rPr>
        <w:t xml:space="preserve"> hitta ledare och föreningar som</w:t>
      </w:r>
      <w:r w:rsidR="00E73C1E">
        <w:rPr>
          <w:rFonts w:asciiTheme="minorHAnsi" w:hAnsiTheme="minorHAnsi" w:cs="Arial"/>
          <w:color w:val="000000"/>
          <w:szCs w:val="21"/>
        </w:rPr>
        <w:t xml:space="preserve"> vill driva</w:t>
      </w:r>
      <w:r w:rsidR="00594DB3" w:rsidRPr="00594DB3">
        <w:rPr>
          <w:rFonts w:asciiTheme="minorHAnsi" w:hAnsiTheme="minorHAnsi" w:cs="Arial"/>
          <w:color w:val="000000"/>
          <w:szCs w:val="21"/>
        </w:rPr>
        <w:t xml:space="preserve"> detta.</w:t>
      </w:r>
      <w:r w:rsidR="00594DB3" w:rsidRPr="00594DB3">
        <w:rPr>
          <w:rFonts w:asciiTheme="minorHAnsi" w:hAnsiTheme="minorHAnsi" w:cs="Arial"/>
          <w:color w:val="000000"/>
          <w:szCs w:val="21"/>
        </w:rPr>
        <w:br/>
      </w:r>
      <w:r w:rsidR="00594DB3" w:rsidRPr="00594DB3">
        <w:rPr>
          <w:rFonts w:asciiTheme="minorHAnsi" w:hAnsiTheme="minorHAnsi" w:cs="Arial"/>
          <w:color w:val="000000"/>
          <w:szCs w:val="21"/>
        </w:rPr>
        <w:br/>
      </w:r>
      <w:r w:rsidR="00F657AB">
        <w:rPr>
          <w:rFonts w:asciiTheme="minorHAnsi" w:hAnsiTheme="minorHAnsi" w:cs="Arial"/>
          <w:color w:val="000000"/>
          <w:szCs w:val="21"/>
        </w:rPr>
        <w:t xml:space="preserve">Ordförande ställer fråga till Niklas om inte MMA var på gång i </w:t>
      </w:r>
      <w:proofErr w:type="spellStart"/>
      <w:r w:rsidR="00F657AB">
        <w:rPr>
          <w:rFonts w:asciiTheme="minorHAnsi" w:hAnsiTheme="minorHAnsi" w:cs="Arial"/>
          <w:color w:val="000000"/>
          <w:szCs w:val="21"/>
        </w:rPr>
        <w:t>K</w:t>
      </w:r>
      <w:r w:rsidR="00594DB3" w:rsidRPr="00594DB3">
        <w:rPr>
          <w:rFonts w:asciiTheme="minorHAnsi" w:hAnsiTheme="minorHAnsi" w:cs="Arial"/>
          <w:color w:val="000000"/>
          <w:szCs w:val="21"/>
        </w:rPr>
        <w:t>ågeröd</w:t>
      </w:r>
      <w:proofErr w:type="spellEnd"/>
      <w:r w:rsidR="00F657AB">
        <w:rPr>
          <w:rFonts w:asciiTheme="minorHAnsi" w:hAnsiTheme="minorHAnsi" w:cs="Arial"/>
          <w:color w:val="000000"/>
          <w:szCs w:val="21"/>
        </w:rPr>
        <w:t>.</w:t>
      </w:r>
      <w:r w:rsidR="00F657AB">
        <w:rPr>
          <w:rFonts w:asciiTheme="minorHAnsi" w:hAnsiTheme="minorHAnsi" w:cs="Arial"/>
          <w:color w:val="000000"/>
          <w:szCs w:val="21"/>
        </w:rPr>
        <w:br/>
        <w:t xml:space="preserve">Niklas fyller i att denna aktivitet finns på Kågeröds gym. Niklas tar med sig önskemålet </w:t>
      </w:r>
      <w:r w:rsidR="00594DB3" w:rsidRPr="00594DB3">
        <w:rPr>
          <w:rFonts w:asciiTheme="minorHAnsi" w:hAnsiTheme="minorHAnsi" w:cs="Arial"/>
          <w:color w:val="000000"/>
          <w:szCs w:val="21"/>
        </w:rPr>
        <w:br/>
      </w:r>
      <w:r w:rsidR="00F657AB">
        <w:rPr>
          <w:rFonts w:asciiTheme="minorHAnsi" w:hAnsiTheme="minorHAnsi" w:cs="Arial"/>
          <w:color w:val="000000"/>
          <w:szCs w:val="21"/>
        </w:rPr>
        <w:t>Vice ordförande ställer fråga: I budgeten för ungdomsrådet, finns det pengar avsatta för att gå till annat än ersättningar och fikapengar som ungdomsrådet kan styra över?</w:t>
      </w:r>
      <w:r w:rsidR="00594DB3" w:rsidRPr="00594DB3">
        <w:rPr>
          <w:rFonts w:asciiTheme="minorHAnsi" w:hAnsiTheme="minorHAnsi" w:cs="Arial"/>
          <w:color w:val="000000"/>
          <w:szCs w:val="21"/>
        </w:rPr>
        <w:t xml:space="preserve"> </w:t>
      </w:r>
      <w:r w:rsidR="00F657AB">
        <w:rPr>
          <w:rFonts w:asciiTheme="minorHAnsi" w:hAnsiTheme="minorHAnsi" w:cs="Arial"/>
          <w:color w:val="000000"/>
          <w:szCs w:val="21"/>
        </w:rPr>
        <w:t>Finns det möjlighet för rådet att kanske starta förening eller annat för att hjälpa till och driva på startandet av olika aktiviteter?</w:t>
      </w:r>
      <w:r w:rsidR="00F657AB">
        <w:rPr>
          <w:rFonts w:asciiTheme="minorHAnsi" w:hAnsiTheme="minorHAnsi" w:cs="Arial"/>
          <w:color w:val="000000"/>
          <w:szCs w:val="21"/>
        </w:rPr>
        <w:br/>
      </w:r>
      <w:r w:rsidR="00594DB3" w:rsidRPr="00594DB3">
        <w:rPr>
          <w:rFonts w:asciiTheme="minorHAnsi" w:hAnsiTheme="minorHAnsi" w:cs="Arial"/>
          <w:color w:val="000000"/>
          <w:szCs w:val="21"/>
        </w:rPr>
        <w:br/>
        <w:t>Emelie</w:t>
      </w:r>
      <w:r w:rsidR="00F657AB">
        <w:rPr>
          <w:rFonts w:asciiTheme="minorHAnsi" w:hAnsiTheme="minorHAnsi" w:cs="Arial"/>
          <w:color w:val="000000"/>
          <w:szCs w:val="21"/>
        </w:rPr>
        <w:t xml:space="preserve"> Lyrefors informerar om att Ungdomsrådets budget för i år är strax under hundra tusen. Ungdomsrådet har ingen egen budget på det viset utan det är pengar man avsätter från KS budget, alltså pengar som inte används går tillbaka in i KS budget. </w:t>
      </w:r>
      <w:r w:rsidR="006601CF">
        <w:rPr>
          <w:rFonts w:asciiTheme="minorHAnsi" w:hAnsiTheme="minorHAnsi" w:cs="Arial"/>
          <w:color w:val="000000"/>
          <w:szCs w:val="21"/>
        </w:rPr>
        <w:t xml:space="preserve">Ungdomsrådet har inte möjlighet att starta en förening </w:t>
      </w:r>
      <w:r w:rsidR="00594DB3" w:rsidRPr="00594DB3">
        <w:rPr>
          <w:rFonts w:asciiTheme="minorHAnsi" w:hAnsiTheme="minorHAnsi" w:cs="Arial"/>
          <w:color w:val="000000"/>
          <w:szCs w:val="21"/>
        </w:rPr>
        <w:t>men s</w:t>
      </w:r>
      <w:r w:rsidR="006601CF">
        <w:rPr>
          <w:rFonts w:asciiTheme="minorHAnsi" w:hAnsiTheme="minorHAnsi" w:cs="Arial"/>
          <w:color w:val="000000"/>
          <w:szCs w:val="21"/>
        </w:rPr>
        <w:t>kulle kunna vara en språngbräda. Att arrangera</w:t>
      </w:r>
      <w:r w:rsidR="00594DB3" w:rsidRPr="00594DB3">
        <w:rPr>
          <w:rFonts w:asciiTheme="minorHAnsi" w:hAnsiTheme="minorHAnsi" w:cs="Arial"/>
          <w:color w:val="000000"/>
          <w:szCs w:val="21"/>
        </w:rPr>
        <w:t xml:space="preserve"> ett evenemang och annat </w:t>
      </w:r>
      <w:r w:rsidR="006601CF">
        <w:rPr>
          <w:rFonts w:asciiTheme="minorHAnsi" w:hAnsiTheme="minorHAnsi" w:cs="Arial"/>
          <w:color w:val="000000"/>
          <w:szCs w:val="21"/>
        </w:rPr>
        <w:t>för att få igång intresset bland föreningar.</w:t>
      </w:r>
      <w:r w:rsidR="00594DB3" w:rsidRPr="00594DB3">
        <w:rPr>
          <w:rFonts w:asciiTheme="minorHAnsi" w:hAnsiTheme="minorHAnsi" w:cs="Arial"/>
          <w:color w:val="000000"/>
          <w:szCs w:val="21"/>
        </w:rPr>
        <w:br/>
      </w:r>
    </w:p>
    <w:p w:rsidR="00676D3D" w:rsidRDefault="00594DB3" w:rsidP="00A75EBB">
      <w:pPr>
        <w:pStyle w:val="Rubrik2"/>
        <w:spacing w:line="276" w:lineRule="auto"/>
      </w:pPr>
      <w:r w:rsidRPr="00594DB3">
        <w:t>Skate/</w:t>
      </w:r>
      <w:proofErr w:type="spellStart"/>
      <w:r w:rsidRPr="00594DB3">
        <w:t>bmx</w:t>
      </w:r>
      <w:proofErr w:type="spellEnd"/>
      <w:r w:rsidRPr="00594DB3">
        <w:t>-parker</w:t>
      </w:r>
    </w:p>
    <w:p w:rsidR="00594DB3" w:rsidRPr="00594DB3" w:rsidRDefault="00594DB3" w:rsidP="00A75EBB">
      <w:pPr>
        <w:autoSpaceDE w:val="0"/>
        <w:autoSpaceDN w:val="0"/>
        <w:adjustRightInd w:val="0"/>
        <w:spacing w:line="276" w:lineRule="auto"/>
        <w:rPr>
          <w:rFonts w:asciiTheme="minorHAnsi" w:hAnsiTheme="minorHAnsi" w:cs="Arial"/>
          <w:color w:val="000000"/>
          <w:szCs w:val="21"/>
        </w:rPr>
      </w:pPr>
      <w:r w:rsidRPr="00594DB3">
        <w:rPr>
          <w:rFonts w:asciiTheme="minorHAnsi" w:hAnsiTheme="minorHAnsi" w:cs="Arial"/>
          <w:b/>
          <w:color w:val="000000"/>
          <w:szCs w:val="21"/>
        </w:rPr>
        <w:br/>
      </w:r>
      <w:r w:rsidRPr="00594DB3">
        <w:rPr>
          <w:rFonts w:asciiTheme="minorHAnsi" w:hAnsiTheme="minorHAnsi" w:cs="Arial"/>
          <w:color w:val="000000"/>
          <w:szCs w:val="21"/>
        </w:rPr>
        <w:t>I ko</w:t>
      </w:r>
      <w:r w:rsidR="00445CFF">
        <w:rPr>
          <w:rFonts w:asciiTheme="minorHAnsi" w:hAnsiTheme="minorHAnsi" w:cs="Arial"/>
          <w:color w:val="000000"/>
          <w:szCs w:val="21"/>
        </w:rPr>
        <w:t>mpletteringsbudgeten som togs 2020-04-17 i Kommunfullmäktige</w:t>
      </w:r>
      <w:r w:rsidR="00820E76">
        <w:rPr>
          <w:rFonts w:asciiTheme="minorHAnsi" w:hAnsiTheme="minorHAnsi" w:cs="Arial"/>
          <w:color w:val="000000"/>
          <w:szCs w:val="21"/>
        </w:rPr>
        <w:t xml:space="preserve"> togs</w:t>
      </w:r>
      <w:r w:rsidRPr="00594DB3">
        <w:rPr>
          <w:rFonts w:asciiTheme="minorHAnsi" w:hAnsiTheme="minorHAnsi" w:cs="Arial"/>
          <w:color w:val="000000"/>
          <w:szCs w:val="21"/>
        </w:rPr>
        <w:t xml:space="preserve"> besl</w:t>
      </w:r>
      <w:r w:rsidR="00445CFF">
        <w:rPr>
          <w:rFonts w:asciiTheme="minorHAnsi" w:hAnsiTheme="minorHAnsi" w:cs="Arial"/>
          <w:color w:val="000000"/>
          <w:szCs w:val="21"/>
        </w:rPr>
        <w:t>ut om att uppför</w:t>
      </w:r>
      <w:r w:rsidR="00820E76">
        <w:rPr>
          <w:rFonts w:asciiTheme="minorHAnsi" w:hAnsiTheme="minorHAnsi" w:cs="Arial"/>
          <w:color w:val="000000"/>
          <w:szCs w:val="21"/>
        </w:rPr>
        <w:t>a parker där ambitionen är att</w:t>
      </w:r>
      <w:r w:rsidR="00445CFF">
        <w:rPr>
          <w:rFonts w:asciiTheme="minorHAnsi" w:hAnsiTheme="minorHAnsi" w:cs="Arial"/>
          <w:color w:val="000000"/>
          <w:szCs w:val="21"/>
        </w:rPr>
        <w:t xml:space="preserve"> </w:t>
      </w:r>
      <w:r w:rsidRPr="00594DB3">
        <w:rPr>
          <w:rFonts w:asciiTheme="minorHAnsi" w:hAnsiTheme="minorHAnsi" w:cs="Arial"/>
          <w:color w:val="000000"/>
          <w:szCs w:val="21"/>
        </w:rPr>
        <w:t>kombiner</w:t>
      </w:r>
      <w:r w:rsidR="00820E76">
        <w:rPr>
          <w:rFonts w:asciiTheme="minorHAnsi" w:hAnsiTheme="minorHAnsi" w:cs="Arial"/>
          <w:color w:val="000000"/>
          <w:szCs w:val="21"/>
        </w:rPr>
        <w:t>a</w:t>
      </w:r>
      <w:r w:rsidR="00445CFF">
        <w:rPr>
          <w:rFonts w:asciiTheme="minorHAnsi" w:hAnsiTheme="minorHAnsi" w:cs="Arial"/>
          <w:color w:val="000000"/>
          <w:szCs w:val="21"/>
        </w:rPr>
        <w:t xml:space="preserve"> skate/</w:t>
      </w:r>
      <w:proofErr w:type="spellStart"/>
      <w:r w:rsidR="00445CFF">
        <w:rPr>
          <w:rFonts w:asciiTheme="minorHAnsi" w:hAnsiTheme="minorHAnsi" w:cs="Arial"/>
          <w:color w:val="000000"/>
          <w:szCs w:val="21"/>
        </w:rPr>
        <w:t>mbx</w:t>
      </w:r>
      <w:proofErr w:type="spellEnd"/>
      <w:r w:rsidR="00445CFF">
        <w:rPr>
          <w:rFonts w:asciiTheme="minorHAnsi" w:hAnsiTheme="minorHAnsi" w:cs="Arial"/>
          <w:color w:val="000000"/>
          <w:szCs w:val="21"/>
        </w:rPr>
        <w:t xml:space="preserve">-parker och </w:t>
      </w:r>
      <w:proofErr w:type="spellStart"/>
      <w:r w:rsidR="00445CFF">
        <w:rPr>
          <w:rFonts w:asciiTheme="minorHAnsi" w:hAnsiTheme="minorHAnsi" w:cs="Arial"/>
          <w:color w:val="000000"/>
          <w:szCs w:val="21"/>
        </w:rPr>
        <w:t>utegym</w:t>
      </w:r>
      <w:proofErr w:type="spellEnd"/>
      <w:r w:rsidR="00445CFF">
        <w:rPr>
          <w:rFonts w:asciiTheme="minorHAnsi" w:hAnsiTheme="minorHAnsi" w:cs="Arial"/>
          <w:color w:val="000000"/>
          <w:szCs w:val="21"/>
        </w:rPr>
        <w:t>.</w:t>
      </w:r>
      <w:r w:rsidRPr="00594DB3">
        <w:rPr>
          <w:rFonts w:asciiTheme="minorHAnsi" w:hAnsiTheme="minorHAnsi" w:cs="Arial"/>
          <w:color w:val="000000"/>
          <w:szCs w:val="21"/>
        </w:rPr>
        <w:t xml:space="preserve"> Placering </w:t>
      </w:r>
      <w:r w:rsidR="00445CFF">
        <w:rPr>
          <w:rFonts w:asciiTheme="minorHAnsi" w:hAnsiTheme="minorHAnsi" w:cs="Arial"/>
          <w:color w:val="000000"/>
          <w:szCs w:val="21"/>
        </w:rPr>
        <w:t xml:space="preserve">för dessa parker är föreslaget i </w:t>
      </w:r>
      <w:r w:rsidRPr="00594DB3">
        <w:rPr>
          <w:rFonts w:asciiTheme="minorHAnsi" w:hAnsiTheme="minorHAnsi" w:cs="Arial"/>
          <w:color w:val="000000"/>
          <w:szCs w:val="21"/>
        </w:rPr>
        <w:t>T</w:t>
      </w:r>
      <w:r w:rsidR="00445CFF">
        <w:rPr>
          <w:rFonts w:asciiTheme="minorHAnsi" w:hAnsiTheme="minorHAnsi" w:cs="Arial"/>
          <w:color w:val="000000"/>
          <w:szCs w:val="21"/>
        </w:rPr>
        <w:t xml:space="preserve">eckomatorp, Svalöv och </w:t>
      </w:r>
      <w:proofErr w:type="spellStart"/>
      <w:r w:rsidR="00445CFF">
        <w:rPr>
          <w:rFonts w:asciiTheme="minorHAnsi" w:hAnsiTheme="minorHAnsi" w:cs="Arial"/>
          <w:color w:val="000000"/>
          <w:szCs w:val="21"/>
        </w:rPr>
        <w:t>Kågeröd</w:t>
      </w:r>
      <w:proofErr w:type="spellEnd"/>
      <w:r w:rsidR="00445CFF">
        <w:rPr>
          <w:rFonts w:asciiTheme="minorHAnsi" w:hAnsiTheme="minorHAnsi" w:cs="Arial"/>
          <w:color w:val="000000"/>
          <w:szCs w:val="21"/>
        </w:rPr>
        <w:t xml:space="preserve">. Detta </w:t>
      </w:r>
      <w:r w:rsidRPr="00594DB3">
        <w:rPr>
          <w:rFonts w:asciiTheme="minorHAnsi" w:hAnsiTheme="minorHAnsi" w:cs="Arial"/>
          <w:color w:val="000000"/>
          <w:szCs w:val="21"/>
        </w:rPr>
        <w:t>p</w:t>
      </w:r>
      <w:r w:rsidR="00445CFF">
        <w:rPr>
          <w:rFonts w:asciiTheme="minorHAnsi" w:hAnsiTheme="minorHAnsi" w:cs="Arial"/>
          <w:color w:val="000000"/>
          <w:szCs w:val="21"/>
        </w:rPr>
        <w:t xml:space="preserve">å </w:t>
      </w:r>
      <w:r w:rsidRPr="00594DB3">
        <w:rPr>
          <w:rFonts w:asciiTheme="minorHAnsi" w:hAnsiTheme="minorHAnsi" w:cs="Arial"/>
          <w:color w:val="000000"/>
          <w:szCs w:val="21"/>
        </w:rPr>
        <w:t>g</w:t>
      </w:r>
      <w:r w:rsidR="00445CFF">
        <w:rPr>
          <w:rFonts w:asciiTheme="minorHAnsi" w:hAnsiTheme="minorHAnsi" w:cs="Arial"/>
          <w:color w:val="000000"/>
          <w:szCs w:val="21"/>
        </w:rPr>
        <w:t xml:space="preserve">rund </w:t>
      </w:r>
      <w:r w:rsidRPr="00594DB3">
        <w:rPr>
          <w:rFonts w:asciiTheme="minorHAnsi" w:hAnsiTheme="minorHAnsi" w:cs="Arial"/>
          <w:color w:val="000000"/>
          <w:szCs w:val="21"/>
        </w:rPr>
        <w:t>a</w:t>
      </w:r>
      <w:r w:rsidR="00445CFF">
        <w:rPr>
          <w:rFonts w:asciiTheme="minorHAnsi" w:hAnsiTheme="minorHAnsi" w:cs="Arial"/>
          <w:color w:val="000000"/>
          <w:szCs w:val="21"/>
        </w:rPr>
        <w:t>v</w:t>
      </w:r>
      <w:r w:rsidRPr="00594DB3">
        <w:rPr>
          <w:rFonts w:asciiTheme="minorHAnsi" w:hAnsiTheme="minorHAnsi" w:cs="Arial"/>
          <w:color w:val="000000"/>
          <w:szCs w:val="21"/>
        </w:rPr>
        <w:t xml:space="preserve"> t</w:t>
      </w:r>
      <w:r w:rsidR="00820E76">
        <w:rPr>
          <w:rFonts w:asciiTheme="minorHAnsi" w:hAnsiTheme="minorHAnsi" w:cs="Arial"/>
          <w:color w:val="000000"/>
          <w:szCs w:val="21"/>
        </w:rPr>
        <w:t>ågförbindelser som snart kommer uppföras på dessa orter och knytas samman. Dessutom ligger de största grundskolorna i dessa orter</w:t>
      </w:r>
      <w:r w:rsidRPr="00594DB3">
        <w:rPr>
          <w:rFonts w:asciiTheme="minorHAnsi" w:hAnsiTheme="minorHAnsi" w:cs="Arial"/>
          <w:color w:val="000000"/>
          <w:szCs w:val="21"/>
        </w:rPr>
        <w:t xml:space="preserve">. Det finns </w:t>
      </w:r>
      <w:r w:rsidR="008948FC">
        <w:rPr>
          <w:rFonts w:asciiTheme="minorHAnsi" w:hAnsiTheme="minorHAnsi" w:cs="Arial"/>
          <w:color w:val="000000"/>
          <w:szCs w:val="21"/>
        </w:rPr>
        <w:t xml:space="preserve">även </w:t>
      </w:r>
      <w:r w:rsidRPr="00594DB3">
        <w:rPr>
          <w:rFonts w:asciiTheme="minorHAnsi" w:hAnsiTheme="minorHAnsi" w:cs="Arial"/>
          <w:color w:val="000000"/>
          <w:szCs w:val="21"/>
        </w:rPr>
        <w:t xml:space="preserve">indikationer på att extern part vill bygga </w:t>
      </w:r>
      <w:r w:rsidR="008948FC">
        <w:rPr>
          <w:rFonts w:asciiTheme="minorHAnsi" w:hAnsiTheme="minorHAnsi" w:cs="Arial"/>
          <w:color w:val="000000"/>
          <w:szCs w:val="21"/>
        </w:rPr>
        <w:t>liknande i Bill</w:t>
      </w:r>
      <w:r w:rsidR="001E7CC5">
        <w:rPr>
          <w:rFonts w:asciiTheme="minorHAnsi" w:hAnsiTheme="minorHAnsi" w:cs="Arial"/>
          <w:color w:val="000000"/>
          <w:szCs w:val="21"/>
        </w:rPr>
        <w:t>e</w:t>
      </w:r>
      <w:r w:rsidR="008948FC">
        <w:rPr>
          <w:rFonts w:asciiTheme="minorHAnsi" w:hAnsiTheme="minorHAnsi" w:cs="Arial"/>
          <w:color w:val="000000"/>
          <w:szCs w:val="21"/>
        </w:rPr>
        <w:t>berga och Tågarp. Detta</w:t>
      </w:r>
      <w:r w:rsidRPr="00594DB3">
        <w:rPr>
          <w:rFonts w:asciiTheme="minorHAnsi" w:hAnsiTheme="minorHAnsi" w:cs="Arial"/>
          <w:color w:val="000000"/>
          <w:szCs w:val="21"/>
        </w:rPr>
        <w:t xml:space="preserve"> innebär att </w:t>
      </w:r>
      <w:r w:rsidR="008948FC">
        <w:rPr>
          <w:rFonts w:asciiTheme="minorHAnsi" w:hAnsiTheme="minorHAnsi" w:cs="Arial"/>
          <w:color w:val="000000"/>
          <w:szCs w:val="21"/>
        </w:rPr>
        <w:t>det enbart är R</w:t>
      </w:r>
      <w:r w:rsidRPr="00594DB3">
        <w:rPr>
          <w:rFonts w:asciiTheme="minorHAnsi" w:hAnsiTheme="minorHAnsi" w:cs="Arial"/>
          <w:color w:val="000000"/>
          <w:szCs w:val="21"/>
        </w:rPr>
        <w:t xml:space="preserve">östånga </w:t>
      </w:r>
      <w:r w:rsidR="008948FC">
        <w:rPr>
          <w:rFonts w:asciiTheme="minorHAnsi" w:hAnsiTheme="minorHAnsi" w:cs="Arial"/>
          <w:color w:val="000000"/>
          <w:szCs w:val="21"/>
        </w:rPr>
        <w:t>som inte är med i denna planering.</w:t>
      </w:r>
      <w:r w:rsidRPr="00594DB3">
        <w:rPr>
          <w:rFonts w:asciiTheme="minorHAnsi" w:hAnsiTheme="minorHAnsi" w:cs="Arial"/>
          <w:color w:val="000000"/>
          <w:szCs w:val="21"/>
        </w:rPr>
        <w:t xml:space="preserve"> </w:t>
      </w:r>
      <w:r w:rsidR="001E7CC5" w:rsidRPr="00594DB3">
        <w:rPr>
          <w:rFonts w:asciiTheme="minorHAnsi" w:hAnsiTheme="minorHAnsi" w:cs="Arial"/>
          <w:color w:val="000000"/>
          <w:szCs w:val="21"/>
        </w:rPr>
        <w:t xml:space="preserve">Tanken är att skapa samlingsplatser för ungdomar och vuxna och </w:t>
      </w:r>
      <w:r w:rsidR="001E7CC5">
        <w:rPr>
          <w:rFonts w:asciiTheme="minorHAnsi" w:hAnsiTheme="minorHAnsi" w:cs="Arial"/>
          <w:color w:val="000000"/>
          <w:szCs w:val="21"/>
        </w:rPr>
        <w:t xml:space="preserve">uppföra flera </w:t>
      </w:r>
      <w:r w:rsidR="001E7CC5" w:rsidRPr="00594DB3">
        <w:rPr>
          <w:rFonts w:asciiTheme="minorHAnsi" w:hAnsiTheme="minorHAnsi" w:cs="Arial"/>
          <w:color w:val="000000"/>
          <w:szCs w:val="21"/>
        </w:rPr>
        <w:t>kontaktytor i byarna</w:t>
      </w:r>
      <w:r w:rsidR="008E556C">
        <w:rPr>
          <w:rFonts w:asciiTheme="minorHAnsi" w:hAnsiTheme="minorHAnsi" w:cs="Arial"/>
          <w:color w:val="000000"/>
          <w:szCs w:val="21"/>
        </w:rPr>
        <w:t xml:space="preserve">. Grundtanken kring utformningen är en skatemodul, </w:t>
      </w:r>
      <w:proofErr w:type="spellStart"/>
      <w:r w:rsidR="008E556C">
        <w:rPr>
          <w:rFonts w:asciiTheme="minorHAnsi" w:hAnsiTheme="minorHAnsi" w:cs="Arial"/>
          <w:color w:val="000000"/>
          <w:szCs w:val="21"/>
        </w:rPr>
        <w:t>pumptrackbana</w:t>
      </w:r>
      <w:proofErr w:type="spellEnd"/>
      <w:r w:rsidR="008E556C">
        <w:rPr>
          <w:rFonts w:asciiTheme="minorHAnsi" w:hAnsiTheme="minorHAnsi" w:cs="Arial"/>
          <w:color w:val="000000"/>
          <w:szCs w:val="21"/>
        </w:rPr>
        <w:t xml:space="preserve"> och gyminspirerade maskiner.</w:t>
      </w:r>
      <w:r w:rsidR="008E556C">
        <w:rPr>
          <w:rFonts w:asciiTheme="minorHAnsi" w:hAnsiTheme="minorHAnsi" w:cs="Arial"/>
          <w:color w:val="000000"/>
          <w:szCs w:val="21"/>
        </w:rPr>
        <w:br/>
      </w:r>
      <w:r w:rsidR="005251AD" w:rsidRPr="00594DB3">
        <w:rPr>
          <w:rFonts w:asciiTheme="minorHAnsi" w:hAnsiTheme="minorHAnsi" w:cs="Arial"/>
          <w:color w:val="000000"/>
          <w:szCs w:val="21"/>
        </w:rPr>
        <w:t xml:space="preserve">Ungdomsrådet får 15 min att </w:t>
      </w:r>
      <w:r w:rsidR="005251AD">
        <w:rPr>
          <w:rFonts w:asciiTheme="minorHAnsi" w:hAnsiTheme="minorHAnsi" w:cs="Arial"/>
          <w:color w:val="000000"/>
          <w:szCs w:val="21"/>
        </w:rPr>
        <w:t xml:space="preserve">diskutera i grupper </w:t>
      </w:r>
      <w:r w:rsidR="005251AD" w:rsidRPr="00594DB3">
        <w:rPr>
          <w:rFonts w:asciiTheme="minorHAnsi" w:hAnsiTheme="minorHAnsi" w:cs="Arial"/>
          <w:color w:val="000000"/>
          <w:szCs w:val="21"/>
        </w:rPr>
        <w:t>om vad man vill ha på en park.</w:t>
      </w:r>
      <w:r w:rsidR="005251AD" w:rsidRPr="00594DB3">
        <w:rPr>
          <w:rFonts w:asciiTheme="minorHAnsi" w:hAnsiTheme="minorHAnsi" w:cs="Arial"/>
          <w:color w:val="000000"/>
          <w:szCs w:val="21"/>
        </w:rPr>
        <w:br/>
      </w:r>
      <w:r w:rsidRPr="00A75EBB">
        <w:rPr>
          <w:rFonts w:asciiTheme="minorHAnsi" w:hAnsiTheme="minorHAnsi" w:cs="Arial"/>
          <w:b/>
          <w:color w:val="000000"/>
          <w:szCs w:val="21"/>
        </w:rPr>
        <w:lastRenderedPageBreak/>
        <w:br/>
      </w:r>
      <w:r w:rsidR="001E7CC5" w:rsidRPr="00A75EBB">
        <w:rPr>
          <w:rFonts w:asciiTheme="minorHAnsi" w:hAnsiTheme="minorHAnsi" w:cs="Arial"/>
          <w:b/>
          <w:i/>
          <w:color w:val="000000"/>
          <w:szCs w:val="21"/>
        </w:rPr>
        <w:t>Fråga till Ungdomsrådet:</w:t>
      </w:r>
      <w:r w:rsidR="001E7CC5">
        <w:rPr>
          <w:rFonts w:asciiTheme="minorHAnsi" w:hAnsiTheme="minorHAnsi" w:cs="Arial"/>
          <w:color w:val="000000"/>
          <w:szCs w:val="21"/>
        </w:rPr>
        <w:t xml:space="preserve"> </w:t>
      </w:r>
      <w:r w:rsidRPr="00594DB3">
        <w:rPr>
          <w:rFonts w:asciiTheme="minorHAnsi" w:hAnsiTheme="minorHAnsi" w:cs="Arial"/>
          <w:color w:val="000000"/>
          <w:szCs w:val="21"/>
        </w:rPr>
        <w:t>Vilka är era synpunkter kring placeringarna? Samt utformningen, vad är viktigt att det finns på plats?</w:t>
      </w:r>
      <w:r w:rsidR="001E7CC5">
        <w:rPr>
          <w:rFonts w:asciiTheme="minorHAnsi" w:hAnsiTheme="minorHAnsi" w:cs="Arial"/>
          <w:color w:val="000000"/>
          <w:szCs w:val="21"/>
        </w:rPr>
        <w:br/>
      </w:r>
      <w:r w:rsidR="005251AD">
        <w:rPr>
          <w:rFonts w:asciiTheme="minorHAnsi" w:hAnsiTheme="minorHAnsi" w:cs="Arial"/>
          <w:color w:val="000000"/>
          <w:szCs w:val="21"/>
        </w:rPr>
        <w:t>Någon form av hård yta, t</w:t>
      </w:r>
      <w:r w:rsidR="005251AD" w:rsidRPr="00594DB3">
        <w:rPr>
          <w:rFonts w:asciiTheme="minorHAnsi" w:hAnsiTheme="minorHAnsi" w:cs="Arial"/>
          <w:color w:val="000000"/>
          <w:szCs w:val="21"/>
        </w:rPr>
        <w:t xml:space="preserve">illgång till vatten, kran. Bänkpress, hantlar, </w:t>
      </w:r>
      <w:proofErr w:type="spellStart"/>
      <w:r w:rsidR="005251AD" w:rsidRPr="00594DB3">
        <w:rPr>
          <w:rFonts w:asciiTheme="minorHAnsi" w:hAnsiTheme="minorHAnsi" w:cs="Arial"/>
          <w:color w:val="000000"/>
          <w:szCs w:val="21"/>
        </w:rPr>
        <w:t>crosstrainer</w:t>
      </w:r>
      <w:proofErr w:type="spellEnd"/>
      <w:r w:rsidR="005251AD" w:rsidRPr="00594DB3">
        <w:rPr>
          <w:rFonts w:asciiTheme="minorHAnsi" w:hAnsiTheme="minorHAnsi" w:cs="Arial"/>
          <w:color w:val="000000"/>
          <w:szCs w:val="21"/>
        </w:rPr>
        <w:t xml:space="preserve">, </w:t>
      </w:r>
      <w:proofErr w:type="spellStart"/>
      <w:r w:rsidR="005251AD" w:rsidRPr="00594DB3">
        <w:rPr>
          <w:rFonts w:asciiTheme="minorHAnsi" w:hAnsiTheme="minorHAnsi" w:cs="Arial"/>
          <w:color w:val="000000"/>
          <w:szCs w:val="21"/>
        </w:rPr>
        <w:t>pullup</w:t>
      </w:r>
      <w:proofErr w:type="spellEnd"/>
      <w:r w:rsidR="005251AD" w:rsidRPr="00594DB3">
        <w:rPr>
          <w:rFonts w:asciiTheme="minorHAnsi" w:hAnsiTheme="minorHAnsi" w:cs="Arial"/>
          <w:color w:val="000000"/>
          <w:szCs w:val="21"/>
        </w:rPr>
        <w:t xml:space="preserve">-stång, </w:t>
      </w:r>
      <w:proofErr w:type="spellStart"/>
      <w:r w:rsidR="005251AD" w:rsidRPr="00594DB3">
        <w:rPr>
          <w:rFonts w:asciiTheme="minorHAnsi" w:hAnsiTheme="minorHAnsi" w:cs="Arial"/>
          <w:color w:val="000000"/>
          <w:szCs w:val="21"/>
        </w:rPr>
        <w:t>laddstationer</w:t>
      </w:r>
      <w:proofErr w:type="spellEnd"/>
      <w:r w:rsidR="005251AD" w:rsidRPr="00594DB3">
        <w:rPr>
          <w:rFonts w:asciiTheme="minorHAnsi" w:hAnsiTheme="minorHAnsi" w:cs="Arial"/>
          <w:color w:val="000000"/>
          <w:szCs w:val="21"/>
        </w:rPr>
        <w:t xml:space="preserve"> för mobiler, gymbänkar, hänghörna med tak och bänkar, hytter till ombyte, toaletter, skåp och lås</w:t>
      </w:r>
      <w:r w:rsidR="005251AD">
        <w:rPr>
          <w:rFonts w:asciiTheme="minorHAnsi" w:hAnsiTheme="minorHAnsi" w:cs="Arial"/>
          <w:color w:val="000000"/>
          <w:szCs w:val="21"/>
        </w:rPr>
        <w:t>, automater med dryck och bars.</w:t>
      </w:r>
      <w:r w:rsidR="00EA32CD">
        <w:rPr>
          <w:rFonts w:asciiTheme="minorHAnsi" w:hAnsiTheme="minorHAnsi" w:cs="Arial"/>
          <w:color w:val="000000"/>
          <w:szCs w:val="21"/>
        </w:rPr>
        <w:br/>
      </w:r>
      <w:r w:rsidR="00EA32CD">
        <w:rPr>
          <w:rFonts w:asciiTheme="minorHAnsi" w:hAnsiTheme="minorHAnsi" w:cs="Arial"/>
          <w:color w:val="000000"/>
          <w:szCs w:val="21"/>
        </w:rPr>
        <w:br/>
        <w:t xml:space="preserve">Gällande placeringar borde parken läggas på västervång, vid motionsspåret, i Svalöv. </w:t>
      </w:r>
      <w:r w:rsidR="00EA32CD" w:rsidRPr="00594DB3">
        <w:rPr>
          <w:rFonts w:asciiTheme="minorHAnsi" w:hAnsiTheme="minorHAnsi" w:cs="Arial"/>
          <w:color w:val="000000"/>
          <w:szCs w:val="21"/>
        </w:rPr>
        <w:t xml:space="preserve">Placering av park i Teckomatorp är väldigt välkommet då det inte finns så mycket att göra där. Det kan vara så finns det tillgång till skatepark så kommer antagligen fler att börja </w:t>
      </w:r>
      <w:proofErr w:type="spellStart"/>
      <w:r w:rsidR="00EA32CD" w:rsidRPr="00594DB3">
        <w:rPr>
          <w:rFonts w:asciiTheme="minorHAnsi" w:hAnsiTheme="minorHAnsi" w:cs="Arial"/>
          <w:color w:val="000000"/>
          <w:szCs w:val="21"/>
        </w:rPr>
        <w:t>skatea</w:t>
      </w:r>
      <w:proofErr w:type="spellEnd"/>
      <w:r w:rsidR="00EA32CD" w:rsidRPr="00594DB3">
        <w:rPr>
          <w:rFonts w:asciiTheme="minorHAnsi" w:hAnsiTheme="minorHAnsi" w:cs="Arial"/>
          <w:color w:val="000000"/>
          <w:szCs w:val="21"/>
        </w:rPr>
        <w:t xml:space="preserve"> men det finns behov av både detta och </w:t>
      </w:r>
      <w:proofErr w:type="spellStart"/>
      <w:r w:rsidR="00EA32CD" w:rsidRPr="00594DB3">
        <w:rPr>
          <w:rFonts w:asciiTheme="minorHAnsi" w:hAnsiTheme="minorHAnsi" w:cs="Arial"/>
          <w:color w:val="000000"/>
          <w:szCs w:val="21"/>
        </w:rPr>
        <w:t>utegym</w:t>
      </w:r>
      <w:proofErr w:type="spellEnd"/>
      <w:r w:rsidR="00EA32CD" w:rsidRPr="00594DB3">
        <w:rPr>
          <w:rFonts w:asciiTheme="minorHAnsi" w:hAnsiTheme="minorHAnsi" w:cs="Arial"/>
          <w:color w:val="000000"/>
          <w:szCs w:val="21"/>
        </w:rPr>
        <w:t>.</w:t>
      </w:r>
      <w:r w:rsidR="008E556C">
        <w:rPr>
          <w:rFonts w:asciiTheme="minorHAnsi" w:hAnsiTheme="minorHAnsi" w:cs="Arial"/>
          <w:color w:val="000000"/>
          <w:szCs w:val="21"/>
        </w:rPr>
        <w:br/>
      </w:r>
      <w:r w:rsidRPr="00594DB3">
        <w:rPr>
          <w:rFonts w:asciiTheme="minorHAnsi" w:hAnsiTheme="minorHAnsi" w:cs="Arial"/>
          <w:color w:val="000000"/>
          <w:szCs w:val="21"/>
        </w:rPr>
        <w:br/>
      </w:r>
      <w:r w:rsidRPr="00A75EBB">
        <w:rPr>
          <w:rFonts w:asciiTheme="minorHAnsi" w:hAnsiTheme="minorHAnsi" w:cs="Arial"/>
          <w:b/>
          <w:i/>
          <w:color w:val="000000"/>
          <w:szCs w:val="21"/>
        </w:rPr>
        <w:t>Fråga</w:t>
      </w:r>
      <w:r w:rsidR="00C85D63" w:rsidRPr="00A75EBB">
        <w:rPr>
          <w:rFonts w:asciiTheme="minorHAnsi" w:hAnsiTheme="minorHAnsi" w:cs="Arial"/>
          <w:b/>
          <w:i/>
          <w:color w:val="000000"/>
          <w:szCs w:val="21"/>
        </w:rPr>
        <w:t xml:space="preserve"> från Ungdomsrådet</w:t>
      </w:r>
      <w:r w:rsidRPr="00A75EBB">
        <w:rPr>
          <w:rFonts w:asciiTheme="minorHAnsi" w:hAnsiTheme="minorHAnsi" w:cs="Arial"/>
          <w:b/>
          <w:color w:val="000000"/>
          <w:szCs w:val="21"/>
        </w:rPr>
        <w:t>:</w:t>
      </w:r>
      <w:r w:rsidRPr="00594DB3">
        <w:rPr>
          <w:rFonts w:asciiTheme="minorHAnsi" w:hAnsiTheme="minorHAnsi" w:cs="Arial"/>
          <w:color w:val="000000"/>
          <w:szCs w:val="21"/>
        </w:rPr>
        <w:t xml:space="preserve"> varför väljer man byarna som</w:t>
      </w:r>
      <w:r w:rsidR="00C85D63">
        <w:rPr>
          <w:rFonts w:asciiTheme="minorHAnsi" w:hAnsiTheme="minorHAnsi" w:cs="Arial"/>
          <w:color w:val="000000"/>
          <w:szCs w:val="21"/>
        </w:rPr>
        <w:t xml:space="preserve"> redan idag är sammanlänkade och inte</w:t>
      </w:r>
      <w:r w:rsidRPr="00594DB3">
        <w:rPr>
          <w:rFonts w:asciiTheme="minorHAnsi" w:hAnsiTheme="minorHAnsi" w:cs="Arial"/>
          <w:color w:val="000000"/>
          <w:szCs w:val="21"/>
        </w:rPr>
        <w:t xml:space="preserve"> sprida ut </w:t>
      </w:r>
      <w:r w:rsidR="00C85D63">
        <w:rPr>
          <w:rFonts w:asciiTheme="minorHAnsi" w:hAnsiTheme="minorHAnsi" w:cs="Arial"/>
          <w:color w:val="000000"/>
          <w:szCs w:val="21"/>
        </w:rPr>
        <w:t>anläggningarna i de</w:t>
      </w:r>
      <w:r w:rsidR="00164DE2">
        <w:rPr>
          <w:rFonts w:asciiTheme="minorHAnsi" w:hAnsiTheme="minorHAnsi" w:cs="Arial"/>
          <w:color w:val="000000"/>
          <w:szCs w:val="21"/>
        </w:rPr>
        <w:t xml:space="preserve"> byar som inte är sammanlänkade </w:t>
      </w:r>
      <w:r w:rsidRPr="00594DB3">
        <w:rPr>
          <w:rFonts w:asciiTheme="minorHAnsi" w:hAnsiTheme="minorHAnsi" w:cs="Arial"/>
          <w:color w:val="000000"/>
          <w:szCs w:val="21"/>
        </w:rPr>
        <w:t xml:space="preserve">som att alla får möjlighet </w:t>
      </w:r>
      <w:r w:rsidR="00164DE2">
        <w:rPr>
          <w:rFonts w:asciiTheme="minorHAnsi" w:hAnsiTheme="minorHAnsi" w:cs="Arial"/>
          <w:color w:val="000000"/>
          <w:szCs w:val="21"/>
        </w:rPr>
        <w:t>att använda dessa?</w:t>
      </w:r>
      <w:r w:rsidR="00EA32CD">
        <w:rPr>
          <w:rFonts w:asciiTheme="minorHAnsi" w:hAnsiTheme="minorHAnsi" w:cs="Arial"/>
          <w:color w:val="000000"/>
          <w:szCs w:val="21"/>
        </w:rPr>
        <w:br/>
      </w:r>
      <w:r w:rsidR="00C85D63">
        <w:rPr>
          <w:rFonts w:asciiTheme="minorHAnsi" w:hAnsiTheme="minorHAnsi" w:cs="Arial"/>
          <w:color w:val="000000"/>
          <w:szCs w:val="21"/>
        </w:rPr>
        <w:t xml:space="preserve">Ordförande svarar att det är tänkt att dessa anläggningar ska kunna vara till en viss grad mobila så dem går att förflytta om </w:t>
      </w:r>
      <w:r w:rsidR="007B5725">
        <w:rPr>
          <w:rFonts w:asciiTheme="minorHAnsi" w:hAnsiTheme="minorHAnsi" w:cs="Arial"/>
          <w:color w:val="000000"/>
          <w:szCs w:val="21"/>
        </w:rPr>
        <w:t xml:space="preserve">någon placering inte </w:t>
      </w:r>
      <w:r w:rsidR="00117F27">
        <w:rPr>
          <w:rFonts w:asciiTheme="minorHAnsi" w:hAnsiTheme="minorHAnsi" w:cs="Arial"/>
          <w:color w:val="000000"/>
          <w:szCs w:val="21"/>
        </w:rPr>
        <w:t>fungerar optimalt.</w:t>
      </w:r>
      <w:r w:rsidRPr="00594DB3">
        <w:rPr>
          <w:rFonts w:asciiTheme="minorHAnsi" w:hAnsiTheme="minorHAnsi" w:cs="Arial"/>
          <w:color w:val="000000"/>
          <w:szCs w:val="21"/>
        </w:rPr>
        <w:br/>
      </w:r>
      <w:r w:rsidRPr="00594DB3">
        <w:rPr>
          <w:rFonts w:asciiTheme="minorHAnsi" w:hAnsiTheme="minorHAnsi" w:cs="Arial"/>
          <w:color w:val="000000"/>
          <w:szCs w:val="21"/>
        </w:rPr>
        <w:br/>
      </w:r>
    </w:p>
    <w:p w:rsidR="00676D3D" w:rsidRPr="008D435F" w:rsidRDefault="00594DB3" w:rsidP="00A75EBB">
      <w:pPr>
        <w:pStyle w:val="Rubrik2"/>
        <w:spacing w:line="276" w:lineRule="auto"/>
      </w:pPr>
      <w:r w:rsidRPr="00594DB3">
        <w:t xml:space="preserve">Kulturchefen Elisabeth Viktorsson presenterar projekt inom sitt verksamhetsområde. </w:t>
      </w:r>
    </w:p>
    <w:p w:rsidR="00594DB3" w:rsidRPr="00594DB3" w:rsidRDefault="00594DB3" w:rsidP="00A75EBB">
      <w:pPr>
        <w:autoSpaceDE w:val="0"/>
        <w:autoSpaceDN w:val="0"/>
        <w:adjustRightInd w:val="0"/>
        <w:spacing w:line="276" w:lineRule="auto"/>
        <w:rPr>
          <w:rFonts w:asciiTheme="minorHAnsi" w:hAnsiTheme="minorHAnsi" w:cs="Arial"/>
          <w:color w:val="000000"/>
          <w:szCs w:val="21"/>
        </w:rPr>
      </w:pPr>
      <w:r w:rsidRPr="00594DB3">
        <w:rPr>
          <w:rFonts w:asciiTheme="minorHAnsi" w:hAnsiTheme="minorHAnsi" w:cs="Arial"/>
          <w:color w:val="000000"/>
          <w:szCs w:val="21"/>
        </w:rPr>
        <w:br/>
      </w:r>
      <w:r w:rsidR="00D232C2">
        <w:rPr>
          <w:rFonts w:asciiTheme="minorHAnsi" w:hAnsiTheme="minorHAnsi" w:cs="Arial"/>
          <w:color w:val="000000"/>
          <w:szCs w:val="21"/>
        </w:rPr>
        <w:t xml:space="preserve">Elisabeth informerar om att det ska startas projekt där Ungdomsrådet synpunkter är viktiga. </w:t>
      </w:r>
      <w:r w:rsidRPr="00594DB3">
        <w:rPr>
          <w:rFonts w:asciiTheme="minorHAnsi" w:hAnsiTheme="minorHAnsi" w:cs="Arial"/>
          <w:i/>
          <w:color w:val="000000"/>
          <w:szCs w:val="21"/>
        </w:rPr>
        <w:t>Inkludera flera</w:t>
      </w:r>
      <w:r w:rsidRPr="00594DB3">
        <w:rPr>
          <w:rFonts w:asciiTheme="minorHAnsi" w:hAnsiTheme="minorHAnsi" w:cs="Arial"/>
          <w:color w:val="000000"/>
          <w:szCs w:val="21"/>
        </w:rPr>
        <w:t>, vänder sig till ungdomar. Bibliotek ska kunna anv</w:t>
      </w:r>
      <w:r w:rsidR="00D232C2">
        <w:rPr>
          <w:rFonts w:asciiTheme="minorHAnsi" w:hAnsiTheme="minorHAnsi" w:cs="Arial"/>
          <w:color w:val="000000"/>
          <w:szCs w:val="21"/>
        </w:rPr>
        <w:t>ändas på fler sätt och av fler. Bakgrunden är</w:t>
      </w:r>
      <w:r w:rsidRPr="00594DB3">
        <w:rPr>
          <w:rFonts w:asciiTheme="minorHAnsi" w:hAnsiTheme="minorHAnsi" w:cs="Arial"/>
          <w:color w:val="000000"/>
          <w:szCs w:val="21"/>
        </w:rPr>
        <w:t xml:space="preserve"> att det önskas fler mötesplatser. Coron</w:t>
      </w:r>
      <w:r w:rsidR="00D232C2">
        <w:rPr>
          <w:rFonts w:asciiTheme="minorHAnsi" w:hAnsiTheme="minorHAnsi" w:cs="Arial"/>
          <w:color w:val="000000"/>
          <w:szCs w:val="21"/>
        </w:rPr>
        <w:t xml:space="preserve">a har stoppas detta lite grann men det har beviljats anstånd, alltså fått förlängt projekttid, </w:t>
      </w:r>
      <w:r w:rsidRPr="00594DB3">
        <w:rPr>
          <w:rFonts w:asciiTheme="minorHAnsi" w:hAnsiTheme="minorHAnsi" w:cs="Arial"/>
          <w:color w:val="000000"/>
          <w:szCs w:val="21"/>
        </w:rPr>
        <w:t xml:space="preserve">så det går att genomföra detta. </w:t>
      </w:r>
      <w:r w:rsidR="00D232C2">
        <w:rPr>
          <w:rFonts w:asciiTheme="minorHAnsi" w:hAnsiTheme="minorHAnsi" w:cs="Arial"/>
          <w:color w:val="000000"/>
          <w:szCs w:val="21"/>
        </w:rPr>
        <w:t>Hur kan man u</w:t>
      </w:r>
      <w:r w:rsidRPr="00594DB3">
        <w:rPr>
          <w:rFonts w:asciiTheme="minorHAnsi" w:hAnsiTheme="minorHAnsi" w:cs="Arial"/>
          <w:color w:val="000000"/>
          <w:szCs w:val="21"/>
        </w:rPr>
        <w:t>tnyttja gräsmatta</w:t>
      </w:r>
      <w:r w:rsidR="00D232C2">
        <w:rPr>
          <w:rFonts w:asciiTheme="minorHAnsi" w:hAnsiTheme="minorHAnsi" w:cs="Arial"/>
          <w:color w:val="000000"/>
          <w:szCs w:val="21"/>
        </w:rPr>
        <w:t>n framför biblioteket i Svalöv bland annat.</w:t>
      </w:r>
      <w:r w:rsidR="00D232C2">
        <w:rPr>
          <w:rFonts w:asciiTheme="minorHAnsi" w:hAnsiTheme="minorHAnsi" w:cs="Arial"/>
          <w:color w:val="000000"/>
          <w:szCs w:val="21"/>
        </w:rPr>
        <w:br/>
      </w:r>
      <w:r w:rsidRPr="00594DB3">
        <w:rPr>
          <w:rFonts w:asciiTheme="minorHAnsi" w:hAnsiTheme="minorHAnsi" w:cs="Arial"/>
          <w:color w:val="000000"/>
          <w:szCs w:val="21"/>
        </w:rPr>
        <w:br/>
      </w:r>
      <w:r w:rsidR="00D232C2">
        <w:rPr>
          <w:rFonts w:asciiTheme="minorHAnsi" w:hAnsiTheme="minorHAnsi" w:cs="Arial"/>
          <w:color w:val="000000"/>
          <w:szCs w:val="21"/>
        </w:rPr>
        <w:t>Frågor som ställs till Ungdomsrådet:</w:t>
      </w:r>
      <w:r w:rsidRPr="00594DB3">
        <w:rPr>
          <w:rFonts w:asciiTheme="minorHAnsi" w:hAnsiTheme="minorHAnsi" w:cs="Arial"/>
          <w:color w:val="000000"/>
          <w:szCs w:val="21"/>
        </w:rPr>
        <w:br/>
        <w:t>1 Fråga ställs till rådet: hur</w:t>
      </w:r>
      <w:r w:rsidR="00D232C2">
        <w:rPr>
          <w:rFonts w:asciiTheme="minorHAnsi" w:hAnsiTheme="minorHAnsi" w:cs="Arial"/>
          <w:color w:val="000000"/>
          <w:szCs w:val="21"/>
        </w:rPr>
        <w:t xml:space="preserve"> kan man utnyttja denna plats? </w:t>
      </w:r>
      <w:r w:rsidRPr="00594DB3">
        <w:rPr>
          <w:rFonts w:asciiTheme="minorHAnsi" w:hAnsiTheme="minorHAnsi" w:cs="Arial"/>
          <w:color w:val="000000"/>
          <w:szCs w:val="21"/>
        </w:rPr>
        <w:br/>
        <w:t xml:space="preserve">2: Konstprojekt för unga i kommunen, konstnär skapar något åt ungdomar eller att ungdomar får vara med. Jasmine Cederkvist. </w:t>
      </w:r>
      <w:r w:rsidRPr="00594DB3">
        <w:rPr>
          <w:rFonts w:asciiTheme="minorHAnsi" w:hAnsiTheme="minorHAnsi" w:cs="Arial"/>
          <w:color w:val="000000"/>
          <w:szCs w:val="21"/>
        </w:rPr>
        <w:br/>
        <w:t xml:space="preserve">Skickar med en fråga kring detta i enkäten. </w:t>
      </w:r>
      <w:r w:rsidR="00D232C2">
        <w:rPr>
          <w:rFonts w:asciiTheme="minorHAnsi" w:hAnsiTheme="minorHAnsi" w:cs="Arial"/>
          <w:color w:val="000000"/>
          <w:szCs w:val="21"/>
        </w:rPr>
        <w:br/>
      </w:r>
      <w:r w:rsidR="00D232C2">
        <w:rPr>
          <w:rFonts w:asciiTheme="minorHAnsi" w:hAnsiTheme="minorHAnsi" w:cs="Arial"/>
          <w:color w:val="000000"/>
          <w:szCs w:val="21"/>
        </w:rPr>
        <w:br/>
        <w:t xml:space="preserve">Ungdomsrådet bestämmer att en enkät ska skickas ut för besvarande av dessa frågor. </w:t>
      </w:r>
      <w:r w:rsidRPr="00594DB3">
        <w:rPr>
          <w:rFonts w:asciiTheme="minorHAnsi" w:hAnsiTheme="minorHAnsi" w:cs="Arial"/>
          <w:color w:val="000000"/>
          <w:szCs w:val="21"/>
        </w:rPr>
        <w:br/>
      </w:r>
    </w:p>
    <w:p w:rsidR="00676D3D" w:rsidRDefault="00594DB3" w:rsidP="00A75EBB">
      <w:pPr>
        <w:pStyle w:val="Rubrik2"/>
        <w:spacing w:line="276" w:lineRule="auto"/>
      </w:pPr>
      <w:r w:rsidRPr="00594DB3">
        <w:t>Övrigt:</w:t>
      </w:r>
    </w:p>
    <w:p w:rsidR="00E91D15" w:rsidRDefault="00594DB3" w:rsidP="00A75EBB">
      <w:pPr>
        <w:autoSpaceDE w:val="0"/>
        <w:autoSpaceDN w:val="0"/>
        <w:adjustRightInd w:val="0"/>
        <w:spacing w:line="276" w:lineRule="auto"/>
        <w:rPr>
          <w:rFonts w:asciiTheme="minorHAnsi" w:hAnsiTheme="minorHAnsi" w:cs="Arial"/>
          <w:color w:val="000000"/>
          <w:szCs w:val="21"/>
        </w:rPr>
      </w:pPr>
      <w:r w:rsidRPr="00594DB3">
        <w:rPr>
          <w:rFonts w:asciiTheme="minorHAnsi" w:hAnsiTheme="minorHAnsi" w:cs="Arial"/>
          <w:color w:val="000000"/>
          <w:szCs w:val="21"/>
        </w:rPr>
        <w:t xml:space="preserve">Nu börjar det närma sig skolavslutning </w:t>
      </w:r>
      <w:r w:rsidR="001F7FAC">
        <w:rPr>
          <w:rFonts w:asciiTheme="minorHAnsi" w:hAnsiTheme="minorHAnsi" w:cs="Arial"/>
          <w:color w:val="000000"/>
          <w:szCs w:val="21"/>
        </w:rPr>
        <w:t>och avslut av vårterminen. Ordförande tackar för det gångna året och önskar alla ett fint sommarlov</w:t>
      </w:r>
      <w:r w:rsidR="00D05EB9">
        <w:rPr>
          <w:rFonts w:asciiTheme="minorHAnsi" w:hAnsiTheme="minorHAnsi" w:cs="Arial"/>
          <w:color w:val="000000"/>
          <w:szCs w:val="21"/>
        </w:rPr>
        <w:t xml:space="preserve"> med återseende till höstterminen.</w:t>
      </w:r>
    </w:p>
    <w:p w:rsidR="00676D3D" w:rsidRDefault="00676D3D" w:rsidP="00A75EBB">
      <w:pPr>
        <w:autoSpaceDE w:val="0"/>
        <w:autoSpaceDN w:val="0"/>
        <w:adjustRightInd w:val="0"/>
        <w:spacing w:line="276" w:lineRule="auto"/>
        <w:rPr>
          <w:rFonts w:asciiTheme="minorHAnsi" w:hAnsiTheme="minorHAnsi" w:cs="Arial"/>
          <w:color w:val="000000"/>
          <w:szCs w:val="21"/>
        </w:rPr>
      </w:pPr>
    </w:p>
    <w:p w:rsidR="00676D3D" w:rsidRPr="00676D3D" w:rsidRDefault="00676D3D" w:rsidP="00A75EBB">
      <w:pPr>
        <w:autoSpaceDE w:val="0"/>
        <w:autoSpaceDN w:val="0"/>
        <w:adjustRightInd w:val="0"/>
        <w:spacing w:line="276" w:lineRule="auto"/>
        <w:rPr>
          <w:rFonts w:asciiTheme="minorHAnsi" w:hAnsiTheme="minorHAnsi" w:cs="Arial"/>
          <w:color w:val="000000"/>
          <w:szCs w:val="21"/>
        </w:rPr>
      </w:pPr>
    </w:p>
    <w:p w:rsidR="006A489D" w:rsidRPr="00594DB3" w:rsidRDefault="00E91D15" w:rsidP="00A75EBB">
      <w:pPr>
        <w:pStyle w:val="Rubrik3"/>
        <w:spacing w:line="276" w:lineRule="auto"/>
      </w:pPr>
      <w:r w:rsidRPr="00594DB3">
        <w:lastRenderedPageBreak/>
        <w:t>Underskrift av mötets sekreterare</w:t>
      </w:r>
    </w:p>
    <w:tbl>
      <w:tblPr>
        <w:tblW w:w="0" w:type="auto"/>
        <w:tblLayout w:type="fixed"/>
        <w:tblCellMar>
          <w:left w:w="0" w:type="dxa"/>
          <w:right w:w="0" w:type="dxa"/>
        </w:tblCellMar>
        <w:tblLook w:val="04A0" w:firstRow="1" w:lastRow="0" w:firstColumn="1" w:lastColumn="0" w:noHBand="0" w:noVBand="1"/>
        <w:tblCaption w:val="Underskrift"/>
      </w:tblPr>
      <w:tblGrid>
        <w:gridCol w:w="3783"/>
        <w:gridCol w:w="3784"/>
      </w:tblGrid>
      <w:tr w:rsidR="006A489D" w:rsidRPr="00594DB3" w:rsidTr="006678D7">
        <w:trPr>
          <w:cantSplit/>
          <w:trHeight w:hRule="exact" w:val="1200"/>
        </w:trPr>
        <w:tc>
          <w:tcPr>
            <w:tcW w:w="3783" w:type="dxa"/>
            <w:vAlign w:val="bottom"/>
          </w:tcPr>
          <w:p w:rsidR="006A489D" w:rsidRPr="00594DB3" w:rsidRDefault="00594DB3" w:rsidP="00A75EBB">
            <w:pPr>
              <w:pStyle w:val="Signatur"/>
              <w:spacing w:line="276" w:lineRule="auto"/>
            </w:pPr>
            <w:r>
              <w:t>Emelie Lyrefors</w:t>
            </w:r>
          </w:p>
          <w:p w:rsidR="006A489D" w:rsidRPr="00594DB3" w:rsidRDefault="00594DB3" w:rsidP="00A75EBB">
            <w:pPr>
              <w:pStyle w:val="Signatur"/>
              <w:spacing w:line="276" w:lineRule="auto"/>
            </w:pPr>
            <w:r>
              <w:t>Nämndadministrator</w:t>
            </w:r>
          </w:p>
        </w:tc>
        <w:tc>
          <w:tcPr>
            <w:tcW w:w="3784" w:type="dxa"/>
            <w:vAlign w:val="bottom"/>
          </w:tcPr>
          <w:p w:rsidR="006A489D" w:rsidRPr="00594DB3" w:rsidRDefault="006A489D" w:rsidP="00A75EBB">
            <w:pPr>
              <w:pStyle w:val="Signatur"/>
              <w:spacing w:line="276" w:lineRule="auto"/>
            </w:pPr>
          </w:p>
        </w:tc>
      </w:tr>
    </w:tbl>
    <w:p w:rsidR="00DB5C2D" w:rsidRPr="00594DB3" w:rsidRDefault="00DB5C2D" w:rsidP="00A75EBB">
      <w:pPr>
        <w:spacing w:line="276" w:lineRule="auto"/>
      </w:pPr>
    </w:p>
    <w:sectPr w:rsidR="00DB5C2D" w:rsidRPr="00594DB3"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B3" w:rsidRDefault="00594DB3" w:rsidP="00A80039">
      <w:pPr>
        <w:pStyle w:val="Tabellinnehll"/>
      </w:pPr>
      <w:r>
        <w:separator/>
      </w:r>
    </w:p>
  </w:endnote>
  <w:endnote w:type="continuationSeparator" w:id="0">
    <w:p w:rsidR="00594DB3" w:rsidRDefault="00594DB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B3" w:rsidRDefault="00594D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17" w:type="dxa"/>
      <w:tblInd w:w="-1304" w:type="dxa"/>
      <w:tblLayout w:type="fixed"/>
      <w:tblCellMar>
        <w:left w:w="0" w:type="dxa"/>
        <w:right w:w="0" w:type="dxa"/>
      </w:tblCellMar>
      <w:tblLook w:val="0000" w:firstRow="0" w:lastRow="0" w:firstColumn="0" w:lastColumn="0" w:noHBand="0" w:noVBand="0"/>
    </w:tblPr>
    <w:tblGrid>
      <w:gridCol w:w="1304"/>
      <w:gridCol w:w="2380"/>
      <w:gridCol w:w="2268"/>
      <w:gridCol w:w="1763"/>
      <w:gridCol w:w="1358"/>
      <w:gridCol w:w="1344"/>
    </w:tblGrid>
    <w:tr w:rsidR="001530DF" w:rsidRPr="00AC6B31" w:rsidTr="00A50B95">
      <w:trPr>
        <w:trHeight w:val="418"/>
      </w:trPr>
      <w:tc>
        <w:tcPr>
          <w:tcW w:w="1304" w:type="dxa"/>
          <w:vMerge w:val="restart"/>
          <w:tcBorders>
            <w:top w:val="single" w:sz="4" w:space="0" w:color="auto"/>
          </w:tcBorders>
        </w:tcPr>
        <w:p w:rsidR="001530DF" w:rsidRPr="006B0841" w:rsidRDefault="003E7B09" w:rsidP="000B7BFF">
          <w:pPr>
            <w:pStyle w:val="Sidfotledtext"/>
            <w:spacing w:before="200"/>
          </w:pPr>
          <w:r>
            <w:rPr>
              <w:noProof/>
            </w:rPr>
            <w:drawing>
              <wp:inline distT="0" distB="0" distL="0" distR="0" wp14:anchorId="5140B4E4" wp14:editId="3A68722F">
                <wp:extent cx="720000" cy="677145"/>
                <wp:effectExtent l="0" t="0" r="4445" b="8890"/>
                <wp:docPr id="3" name="Bildobjekt 3" descr="D:\Dropbox\FORMsoft AB\Kundarea\Svalöv\Logotyper\emf\Såningsmannen - beskur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FORMsoft AB\Kundarea\Svalöv\Logotyper\emf\Såningsmannen - beskuren.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677145"/>
                        </a:xfrm>
                        <a:prstGeom prst="rect">
                          <a:avLst/>
                        </a:prstGeom>
                        <a:noFill/>
                        <a:ln>
                          <a:noFill/>
                        </a:ln>
                      </pic:spPr>
                    </pic:pic>
                  </a:graphicData>
                </a:graphic>
              </wp:inline>
            </w:drawing>
          </w:r>
        </w:p>
      </w:tc>
      <w:tc>
        <w:tcPr>
          <w:tcW w:w="2380" w:type="dxa"/>
          <w:tcBorders>
            <w:top w:val="single" w:sz="4" w:space="0" w:color="auto"/>
          </w:tcBorders>
        </w:tcPr>
        <w:p w:rsidR="001530DF" w:rsidRPr="006B0841" w:rsidRDefault="001530DF" w:rsidP="006B0841">
          <w:pPr>
            <w:pStyle w:val="Sidfotledtext"/>
          </w:pPr>
        </w:p>
        <w:p w:rsidR="001530DF" w:rsidRPr="006B0841" w:rsidRDefault="00594DB3" w:rsidP="006B0841">
          <w:pPr>
            <w:pStyle w:val="Sidfot"/>
          </w:pPr>
          <w:r>
            <w:t>Svalövs kommun</w:t>
          </w:r>
        </w:p>
      </w:tc>
      <w:tc>
        <w:tcPr>
          <w:tcW w:w="2268" w:type="dxa"/>
          <w:tcBorders>
            <w:top w:val="single" w:sz="4" w:space="0" w:color="auto"/>
          </w:tcBorders>
        </w:tcPr>
        <w:p w:rsidR="001530DF" w:rsidRPr="006B0841" w:rsidRDefault="00594DB3" w:rsidP="006B0841">
          <w:pPr>
            <w:pStyle w:val="Sidfotledtext"/>
          </w:pPr>
          <w:r>
            <w:t>Hemsida</w:t>
          </w:r>
        </w:p>
        <w:p w:rsidR="001530DF" w:rsidRPr="006B0841" w:rsidRDefault="00594DB3" w:rsidP="006B0841">
          <w:pPr>
            <w:pStyle w:val="Sidfot"/>
          </w:pPr>
          <w:r>
            <w:t>www.svalov.se</w:t>
          </w:r>
        </w:p>
      </w:tc>
      <w:tc>
        <w:tcPr>
          <w:tcW w:w="4465" w:type="dxa"/>
          <w:gridSpan w:val="3"/>
          <w:tcBorders>
            <w:top w:val="single" w:sz="4" w:space="0" w:color="auto"/>
          </w:tcBorders>
        </w:tcPr>
        <w:p w:rsidR="001530DF" w:rsidRPr="006B0841" w:rsidRDefault="00594DB3" w:rsidP="006B0841">
          <w:pPr>
            <w:pStyle w:val="Sidfotledtext"/>
          </w:pPr>
          <w:r>
            <w:t>E-post</w:t>
          </w:r>
        </w:p>
        <w:p w:rsidR="001530DF" w:rsidRPr="006B0841" w:rsidRDefault="00594DB3" w:rsidP="006B0841">
          <w:pPr>
            <w:pStyle w:val="Sidfot"/>
          </w:pPr>
          <w:r>
            <w:t>info@svalov.se</w:t>
          </w:r>
        </w:p>
      </w:tc>
    </w:tr>
    <w:tr w:rsidR="001530DF" w:rsidRPr="007A722C" w:rsidTr="0027023C">
      <w:trPr>
        <w:trHeight w:val="400"/>
      </w:trPr>
      <w:tc>
        <w:tcPr>
          <w:tcW w:w="1304" w:type="dxa"/>
          <w:vMerge/>
        </w:tcPr>
        <w:p w:rsidR="001530DF" w:rsidRPr="006B0841" w:rsidRDefault="001530DF" w:rsidP="006B0841">
          <w:pPr>
            <w:pStyle w:val="Sidfotledtext"/>
          </w:pPr>
        </w:p>
      </w:tc>
      <w:tc>
        <w:tcPr>
          <w:tcW w:w="2380" w:type="dxa"/>
        </w:tcPr>
        <w:p w:rsidR="001530DF" w:rsidRPr="006B0841" w:rsidRDefault="00594DB3" w:rsidP="006B0841">
          <w:pPr>
            <w:pStyle w:val="Sidfotledtext"/>
          </w:pPr>
          <w:r>
            <w:t>Postadress</w:t>
          </w:r>
        </w:p>
        <w:p w:rsidR="001530DF" w:rsidRPr="006B0841" w:rsidRDefault="00594DB3" w:rsidP="006B0841">
          <w:pPr>
            <w:pStyle w:val="Sidfot"/>
          </w:pPr>
          <w:r>
            <w:t>268 80 Svalöv</w:t>
          </w:r>
        </w:p>
      </w:tc>
      <w:tc>
        <w:tcPr>
          <w:tcW w:w="2268" w:type="dxa"/>
        </w:tcPr>
        <w:p w:rsidR="001530DF" w:rsidRPr="006B0841" w:rsidRDefault="00594DB3" w:rsidP="006B0841">
          <w:pPr>
            <w:pStyle w:val="Sidfotledtext"/>
          </w:pPr>
          <w:r>
            <w:t>Besöksadress</w:t>
          </w:r>
        </w:p>
        <w:p w:rsidR="001530DF" w:rsidRPr="006B0841" w:rsidRDefault="00594DB3" w:rsidP="006B0841">
          <w:pPr>
            <w:pStyle w:val="Sidfot"/>
          </w:pPr>
          <w:r>
            <w:t>Herrevadsgatan 10</w:t>
          </w:r>
        </w:p>
      </w:tc>
      <w:tc>
        <w:tcPr>
          <w:tcW w:w="1763" w:type="dxa"/>
        </w:tcPr>
        <w:p w:rsidR="001530DF" w:rsidRPr="006B0841" w:rsidRDefault="00594DB3" w:rsidP="006B0841">
          <w:pPr>
            <w:pStyle w:val="Sidfotledtext"/>
          </w:pPr>
          <w:r>
            <w:t>Telefon</w:t>
          </w:r>
        </w:p>
        <w:p w:rsidR="001530DF" w:rsidRPr="006B0841" w:rsidRDefault="00594DB3" w:rsidP="006B0841">
          <w:pPr>
            <w:pStyle w:val="Sidfot"/>
          </w:pPr>
          <w:r>
            <w:t>0418-47 50 00</w:t>
          </w:r>
        </w:p>
      </w:tc>
      <w:tc>
        <w:tcPr>
          <w:tcW w:w="1358" w:type="dxa"/>
        </w:tcPr>
        <w:p w:rsidR="001530DF" w:rsidRPr="006B0841" w:rsidRDefault="00594DB3" w:rsidP="006B0841">
          <w:pPr>
            <w:pStyle w:val="Sidfotledtext"/>
          </w:pPr>
          <w:r>
            <w:t>Bankgiro</w:t>
          </w:r>
        </w:p>
        <w:p w:rsidR="001530DF" w:rsidRPr="006B0841" w:rsidRDefault="00594DB3" w:rsidP="006B0841">
          <w:pPr>
            <w:pStyle w:val="Sidfot"/>
          </w:pPr>
          <w:r>
            <w:t>663-7367</w:t>
          </w:r>
        </w:p>
      </w:tc>
      <w:tc>
        <w:tcPr>
          <w:tcW w:w="1344" w:type="dxa"/>
        </w:tcPr>
        <w:p w:rsidR="001530DF" w:rsidRPr="006B0841" w:rsidRDefault="00594DB3" w:rsidP="006B0841">
          <w:pPr>
            <w:pStyle w:val="Sidfotledtext"/>
          </w:pPr>
          <w:proofErr w:type="spellStart"/>
          <w:r>
            <w:t>Organisationsnr</w:t>
          </w:r>
          <w:proofErr w:type="spellEnd"/>
        </w:p>
        <w:p w:rsidR="001530DF" w:rsidRPr="006B0841" w:rsidRDefault="00594DB3" w:rsidP="006B0841">
          <w:pPr>
            <w:pStyle w:val="Sidfot"/>
          </w:pPr>
          <w:r>
            <w:t>212000-0993</w:t>
          </w:r>
        </w:p>
      </w:tc>
    </w:tr>
  </w:tbl>
  <w:p w:rsidR="00A45E64" w:rsidRDefault="00A45E64">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B3" w:rsidRDefault="00594DB3" w:rsidP="00A80039">
      <w:pPr>
        <w:pStyle w:val="Tabellinnehll"/>
      </w:pPr>
      <w:r>
        <w:separator/>
      </w:r>
    </w:p>
  </w:footnote>
  <w:footnote w:type="continuationSeparator" w:id="0">
    <w:p w:rsidR="00594DB3" w:rsidRDefault="00594DB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DB3" w:rsidRDefault="00594D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5F3AC0" w:rsidTr="005D7923">
      <w:trPr>
        <w:cantSplit/>
        <w:trHeight w:val="480"/>
      </w:trPr>
      <w:tc>
        <w:tcPr>
          <w:tcW w:w="5216" w:type="dxa"/>
        </w:tcPr>
        <w:p w:rsidR="00A45E64" w:rsidRPr="005F3AC0" w:rsidRDefault="00594DB3" w:rsidP="005D7923">
          <w:pPr>
            <w:pStyle w:val="Sidhuvud"/>
            <w:spacing w:before="220"/>
          </w:pPr>
          <w:r>
            <w:t>Svalövs kommun</w:t>
          </w:r>
        </w:p>
      </w:tc>
      <w:tc>
        <w:tcPr>
          <w:tcW w:w="1956" w:type="dxa"/>
        </w:tcPr>
        <w:sdt>
          <w:sdtPr>
            <w:alias w:val="Datum ledtext"/>
            <w:tag w:val="Vårt datum ledtext"/>
            <w:id w:val="-1050531654"/>
            <w:dataBinding w:xpath="/FORMsoft[1]/LabelOurDate[1]" w:storeItemID="{0C51AE3A-97AB-4E59-8CBD-BD8F06016390}"/>
            <w:text/>
          </w:sdtPr>
          <w:sdtEndPr/>
          <w:sdtContent>
            <w:p w:rsidR="00A45E64" w:rsidRPr="005F3AC0" w:rsidRDefault="00594DB3" w:rsidP="005D7923">
              <w:pPr>
                <w:pStyle w:val="Sidhuvudledtext"/>
              </w:pPr>
              <w:r>
                <w:t>Datum</w:t>
              </w:r>
            </w:p>
          </w:sdtContent>
        </w:sdt>
        <w:sdt>
          <w:sdtPr>
            <w:alias w:val="Datum"/>
            <w:tag w:val="Vårt datum"/>
            <w:id w:val="1995829472"/>
            <w:dataBinding w:xpath="/FORMsoft[1]/OurDate[1]" w:storeItemID="{0C51AE3A-97AB-4E59-8CBD-BD8F06016390}"/>
            <w:text/>
          </w:sdtPr>
          <w:sdtEndPr/>
          <w:sdtContent>
            <w:p w:rsidR="00A45E64" w:rsidRPr="005F3AC0" w:rsidRDefault="00643BB0" w:rsidP="005D7923">
              <w:pPr>
                <w:pStyle w:val="Sidhuvud"/>
              </w:pPr>
              <w:r>
                <w:t>2020-06-01</w:t>
              </w:r>
            </w:p>
          </w:sdtContent>
        </w:sdt>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A45E64" w:rsidRPr="005F3AC0" w:rsidRDefault="00542210" w:rsidP="005D7923">
              <w:pPr>
                <w:pStyle w:val="Sidhuvudledtext"/>
              </w:pPr>
              <w:r w:rsidRPr="005F3AC0">
                <w:t xml:space="preserve"> </w:t>
              </w:r>
            </w:p>
          </w:sdtContent>
        </w:sdt>
        <w:sdt>
          <w:sdtPr>
            <w:alias w:val="Diarienummer"/>
            <w:tag w:val="Vår referens"/>
            <w:id w:val="-1783257043"/>
            <w:showingPlcHdr/>
            <w:dataBinding w:xpath="/FORMsoft[1]/OurReference[1]" w:storeItemID="{0C51AE3A-97AB-4E59-8CBD-BD8F06016390}"/>
            <w:text/>
          </w:sdtPr>
          <w:sdtEndPr/>
          <w:sdtContent>
            <w:p w:rsidR="00A45E64" w:rsidRPr="005F3AC0" w:rsidRDefault="00542210" w:rsidP="005D7923">
              <w:pPr>
                <w:pStyle w:val="Sidhuvud"/>
              </w:pPr>
              <w:r w:rsidRPr="005F3AC0">
                <w:t xml:space="preserve"> </w:t>
              </w:r>
            </w:p>
          </w:sdtContent>
        </w:sdt>
      </w:tc>
      <w:tc>
        <w:tcPr>
          <w:tcW w:w="1304" w:type="dxa"/>
        </w:tcPr>
        <w:p w:rsidR="00A45E64" w:rsidRPr="005F3AC0" w:rsidRDefault="00594DB3" w:rsidP="005D7923">
          <w:pPr>
            <w:pStyle w:val="Sidhuvudledtext"/>
          </w:pPr>
          <w:r>
            <w:t>Sida</w:t>
          </w:r>
        </w:p>
        <w:p w:rsidR="00A45E64" w:rsidRPr="005F3AC0" w:rsidRDefault="00A45E64" w:rsidP="005D7923">
          <w:pPr>
            <w:pStyle w:val="Sidhuvud"/>
          </w:pPr>
          <w:r w:rsidRPr="005F3AC0">
            <w:fldChar w:fldCharType="begin"/>
          </w:r>
          <w:r w:rsidRPr="005F3AC0">
            <w:instrText xml:space="preserve"> PAGE </w:instrText>
          </w:r>
          <w:r w:rsidRPr="005F3AC0">
            <w:fldChar w:fldCharType="separate"/>
          </w:r>
          <w:r w:rsidR="00F91511">
            <w:rPr>
              <w:noProof/>
            </w:rPr>
            <w:t>2</w:t>
          </w:r>
          <w:r w:rsidRPr="005F3AC0">
            <w:fldChar w:fldCharType="end"/>
          </w:r>
          <w:r w:rsidRPr="005F3AC0">
            <w:t>(</w:t>
          </w:r>
          <w:fldSimple w:instr=" NUMPAGES ">
            <w:r w:rsidR="00F91511">
              <w:rPr>
                <w:noProof/>
              </w:rPr>
              <w:t>5</w:t>
            </w:r>
          </w:fldSimple>
          <w:r w:rsidRPr="005F3AC0">
            <w:t>)</w:t>
          </w:r>
        </w:p>
      </w:tc>
    </w:tr>
  </w:tbl>
  <w:p w:rsidR="00A45E64" w:rsidRDefault="00A45E64"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918BD"/>
    <w:multiLevelType w:val="hybridMultilevel"/>
    <w:tmpl w:val="81CA8870"/>
    <w:lvl w:ilvl="0" w:tplc="AAA2ABD4">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formsoft.se/docs/sisdokument.pdf"/>
  </w:docVars>
  <w:rsids>
    <w:rsidRoot w:val="00594DB3"/>
    <w:rsid w:val="0000633C"/>
    <w:rsid w:val="0001060E"/>
    <w:rsid w:val="000116E9"/>
    <w:rsid w:val="0001491E"/>
    <w:rsid w:val="00017298"/>
    <w:rsid w:val="00024FE7"/>
    <w:rsid w:val="0002645A"/>
    <w:rsid w:val="000316AA"/>
    <w:rsid w:val="00032E22"/>
    <w:rsid w:val="00036CCD"/>
    <w:rsid w:val="00037330"/>
    <w:rsid w:val="000378E0"/>
    <w:rsid w:val="00037F70"/>
    <w:rsid w:val="00040DC3"/>
    <w:rsid w:val="00040E2E"/>
    <w:rsid w:val="00041988"/>
    <w:rsid w:val="00043108"/>
    <w:rsid w:val="00044C23"/>
    <w:rsid w:val="00051634"/>
    <w:rsid w:val="00055670"/>
    <w:rsid w:val="000568A6"/>
    <w:rsid w:val="00056BE6"/>
    <w:rsid w:val="00072CE9"/>
    <w:rsid w:val="00072D69"/>
    <w:rsid w:val="00083B28"/>
    <w:rsid w:val="000872BC"/>
    <w:rsid w:val="000875A0"/>
    <w:rsid w:val="00092921"/>
    <w:rsid w:val="00092982"/>
    <w:rsid w:val="00094158"/>
    <w:rsid w:val="00095395"/>
    <w:rsid w:val="000968E0"/>
    <w:rsid w:val="00097F62"/>
    <w:rsid w:val="000A408D"/>
    <w:rsid w:val="000A4519"/>
    <w:rsid w:val="000A6228"/>
    <w:rsid w:val="000B01C0"/>
    <w:rsid w:val="000B4DB5"/>
    <w:rsid w:val="000B66D9"/>
    <w:rsid w:val="000B78A4"/>
    <w:rsid w:val="000B7BFF"/>
    <w:rsid w:val="000C0782"/>
    <w:rsid w:val="000C1A39"/>
    <w:rsid w:val="000C45D0"/>
    <w:rsid w:val="000C76CD"/>
    <w:rsid w:val="000C7FE5"/>
    <w:rsid w:val="000D0EB6"/>
    <w:rsid w:val="000D3F5F"/>
    <w:rsid w:val="000D44AB"/>
    <w:rsid w:val="000D7DAC"/>
    <w:rsid w:val="000E17E5"/>
    <w:rsid w:val="000E2CFA"/>
    <w:rsid w:val="000E53B9"/>
    <w:rsid w:val="000F2239"/>
    <w:rsid w:val="000F6D18"/>
    <w:rsid w:val="00102297"/>
    <w:rsid w:val="00102876"/>
    <w:rsid w:val="00104394"/>
    <w:rsid w:val="0011569F"/>
    <w:rsid w:val="00117F27"/>
    <w:rsid w:val="001218D5"/>
    <w:rsid w:val="00121EEC"/>
    <w:rsid w:val="00122D7C"/>
    <w:rsid w:val="00132049"/>
    <w:rsid w:val="001334E7"/>
    <w:rsid w:val="00134155"/>
    <w:rsid w:val="00143DBA"/>
    <w:rsid w:val="00144939"/>
    <w:rsid w:val="001530DF"/>
    <w:rsid w:val="00154706"/>
    <w:rsid w:val="00160519"/>
    <w:rsid w:val="00161D7E"/>
    <w:rsid w:val="00164912"/>
    <w:rsid w:val="00164DE2"/>
    <w:rsid w:val="00165ED0"/>
    <w:rsid w:val="0016659D"/>
    <w:rsid w:val="001700F1"/>
    <w:rsid w:val="0017281E"/>
    <w:rsid w:val="00172E54"/>
    <w:rsid w:val="00173CB4"/>
    <w:rsid w:val="00176131"/>
    <w:rsid w:val="00177D94"/>
    <w:rsid w:val="0018103C"/>
    <w:rsid w:val="001854DC"/>
    <w:rsid w:val="001867C9"/>
    <w:rsid w:val="00192CDE"/>
    <w:rsid w:val="00192DB8"/>
    <w:rsid w:val="0019734A"/>
    <w:rsid w:val="0019769E"/>
    <w:rsid w:val="001A4B9D"/>
    <w:rsid w:val="001A6EAD"/>
    <w:rsid w:val="001A7347"/>
    <w:rsid w:val="001B034C"/>
    <w:rsid w:val="001B089C"/>
    <w:rsid w:val="001B3DDB"/>
    <w:rsid w:val="001B7262"/>
    <w:rsid w:val="001C407C"/>
    <w:rsid w:val="001C4275"/>
    <w:rsid w:val="001C5836"/>
    <w:rsid w:val="001C69E2"/>
    <w:rsid w:val="001C7947"/>
    <w:rsid w:val="001D11EE"/>
    <w:rsid w:val="001D3577"/>
    <w:rsid w:val="001D51B4"/>
    <w:rsid w:val="001D7713"/>
    <w:rsid w:val="001E7CC5"/>
    <w:rsid w:val="001F1742"/>
    <w:rsid w:val="001F20DD"/>
    <w:rsid w:val="001F23BC"/>
    <w:rsid w:val="001F6136"/>
    <w:rsid w:val="001F677A"/>
    <w:rsid w:val="001F7FAC"/>
    <w:rsid w:val="0020028D"/>
    <w:rsid w:val="002004EE"/>
    <w:rsid w:val="00202024"/>
    <w:rsid w:val="002028A6"/>
    <w:rsid w:val="00204769"/>
    <w:rsid w:val="00210112"/>
    <w:rsid w:val="00213A65"/>
    <w:rsid w:val="00221649"/>
    <w:rsid w:val="00221DBD"/>
    <w:rsid w:val="00224720"/>
    <w:rsid w:val="00224FE2"/>
    <w:rsid w:val="002261E2"/>
    <w:rsid w:val="002261F9"/>
    <w:rsid w:val="00237D57"/>
    <w:rsid w:val="002429A6"/>
    <w:rsid w:val="00242E77"/>
    <w:rsid w:val="002443BC"/>
    <w:rsid w:val="0024509E"/>
    <w:rsid w:val="00246CAA"/>
    <w:rsid w:val="002502F5"/>
    <w:rsid w:val="002504DF"/>
    <w:rsid w:val="00252332"/>
    <w:rsid w:val="00256083"/>
    <w:rsid w:val="00257B8F"/>
    <w:rsid w:val="0027023C"/>
    <w:rsid w:val="00270516"/>
    <w:rsid w:val="00270C4A"/>
    <w:rsid w:val="00277BC3"/>
    <w:rsid w:val="0028271D"/>
    <w:rsid w:val="002844CB"/>
    <w:rsid w:val="00294ADC"/>
    <w:rsid w:val="00295A4C"/>
    <w:rsid w:val="002972C8"/>
    <w:rsid w:val="00297F3C"/>
    <w:rsid w:val="002A0A0C"/>
    <w:rsid w:val="002A32B5"/>
    <w:rsid w:val="002A3AB7"/>
    <w:rsid w:val="002B1F66"/>
    <w:rsid w:val="002B63D9"/>
    <w:rsid w:val="002C0248"/>
    <w:rsid w:val="002C6C69"/>
    <w:rsid w:val="002D23CD"/>
    <w:rsid w:val="002D245C"/>
    <w:rsid w:val="002D2C68"/>
    <w:rsid w:val="002D49FA"/>
    <w:rsid w:val="002D5BDF"/>
    <w:rsid w:val="002E17B4"/>
    <w:rsid w:val="002E55D4"/>
    <w:rsid w:val="002E5D5B"/>
    <w:rsid w:val="002E6E22"/>
    <w:rsid w:val="002E773D"/>
    <w:rsid w:val="002F150D"/>
    <w:rsid w:val="002F5003"/>
    <w:rsid w:val="002F67BE"/>
    <w:rsid w:val="0030207D"/>
    <w:rsid w:val="00307D08"/>
    <w:rsid w:val="00310BB1"/>
    <w:rsid w:val="0031139E"/>
    <w:rsid w:val="00311F75"/>
    <w:rsid w:val="00312B2B"/>
    <w:rsid w:val="00313882"/>
    <w:rsid w:val="00320E41"/>
    <w:rsid w:val="003215E7"/>
    <w:rsid w:val="003230C2"/>
    <w:rsid w:val="003253D7"/>
    <w:rsid w:val="00326DAF"/>
    <w:rsid w:val="00327E62"/>
    <w:rsid w:val="003367B9"/>
    <w:rsid w:val="00340715"/>
    <w:rsid w:val="003447CD"/>
    <w:rsid w:val="00345A58"/>
    <w:rsid w:val="00350015"/>
    <w:rsid w:val="003502FA"/>
    <w:rsid w:val="003561D3"/>
    <w:rsid w:val="0036682C"/>
    <w:rsid w:val="00366D7F"/>
    <w:rsid w:val="003708E9"/>
    <w:rsid w:val="00372BE4"/>
    <w:rsid w:val="00372E6C"/>
    <w:rsid w:val="003756D8"/>
    <w:rsid w:val="003759EA"/>
    <w:rsid w:val="00376416"/>
    <w:rsid w:val="00377B66"/>
    <w:rsid w:val="00383833"/>
    <w:rsid w:val="00387485"/>
    <w:rsid w:val="003961DB"/>
    <w:rsid w:val="00397252"/>
    <w:rsid w:val="003A2037"/>
    <w:rsid w:val="003A4772"/>
    <w:rsid w:val="003A74A4"/>
    <w:rsid w:val="003B2D44"/>
    <w:rsid w:val="003B661D"/>
    <w:rsid w:val="003C1CF2"/>
    <w:rsid w:val="003D2C50"/>
    <w:rsid w:val="003D651F"/>
    <w:rsid w:val="003D6E8A"/>
    <w:rsid w:val="003E4B5A"/>
    <w:rsid w:val="003E4E21"/>
    <w:rsid w:val="003E4FF2"/>
    <w:rsid w:val="003E5630"/>
    <w:rsid w:val="003E79C7"/>
    <w:rsid w:val="003E7B09"/>
    <w:rsid w:val="003F0C7D"/>
    <w:rsid w:val="003F510F"/>
    <w:rsid w:val="003F61A8"/>
    <w:rsid w:val="00400EE8"/>
    <w:rsid w:val="00401F39"/>
    <w:rsid w:val="0040232C"/>
    <w:rsid w:val="00402BFE"/>
    <w:rsid w:val="0040697E"/>
    <w:rsid w:val="00412701"/>
    <w:rsid w:val="004167CC"/>
    <w:rsid w:val="00417E5E"/>
    <w:rsid w:val="00423AE9"/>
    <w:rsid w:val="00430AD9"/>
    <w:rsid w:val="004333AA"/>
    <w:rsid w:val="00441FFA"/>
    <w:rsid w:val="004440A3"/>
    <w:rsid w:val="0044492E"/>
    <w:rsid w:val="00445CFF"/>
    <w:rsid w:val="004472AB"/>
    <w:rsid w:val="00447386"/>
    <w:rsid w:val="00451495"/>
    <w:rsid w:val="004515F3"/>
    <w:rsid w:val="00451B5D"/>
    <w:rsid w:val="00454864"/>
    <w:rsid w:val="00456221"/>
    <w:rsid w:val="004564CD"/>
    <w:rsid w:val="00457163"/>
    <w:rsid w:val="004611AF"/>
    <w:rsid w:val="0046133F"/>
    <w:rsid w:val="00466707"/>
    <w:rsid w:val="004701E1"/>
    <w:rsid w:val="0047026C"/>
    <w:rsid w:val="00470786"/>
    <w:rsid w:val="004719FF"/>
    <w:rsid w:val="00472A1D"/>
    <w:rsid w:val="004734EE"/>
    <w:rsid w:val="004754C6"/>
    <w:rsid w:val="004756AC"/>
    <w:rsid w:val="00476683"/>
    <w:rsid w:val="00477A62"/>
    <w:rsid w:val="00481775"/>
    <w:rsid w:val="004830C0"/>
    <w:rsid w:val="004834C0"/>
    <w:rsid w:val="00485F6C"/>
    <w:rsid w:val="00486237"/>
    <w:rsid w:val="00487137"/>
    <w:rsid w:val="0049025A"/>
    <w:rsid w:val="004908D6"/>
    <w:rsid w:val="0049232E"/>
    <w:rsid w:val="00492EA6"/>
    <w:rsid w:val="00493BFE"/>
    <w:rsid w:val="00494FA7"/>
    <w:rsid w:val="004953C8"/>
    <w:rsid w:val="004958D2"/>
    <w:rsid w:val="004A030C"/>
    <w:rsid w:val="004A1ECA"/>
    <w:rsid w:val="004A53C7"/>
    <w:rsid w:val="004B07B6"/>
    <w:rsid w:val="004B2CFD"/>
    <w:rsid w:val="004B353D"/>
    <w:rsid w:val="004B67CA"/>
    <w:rsid w:val="004B68F2"/>
    <w:rsid w:val="004C1BAF"/>
    <w:rsid w:val="004C3E34"/>
    <w:rsid w:val="004C7891"/>
    <w:rsid w:val="004D1D3A"/>
    <w:rsid w:val="004D2D37"/>
    <w:rsid w:val="004D326B"/>
    <w:rsid w:val="004D4C1C"/>
    <w:rsid w:val="004D55A4"/>
    <w:rsid w:val="004D5ADB"/>
    <w:rsid w:val="004E0D12"/>
    <w:rsid w:val="004E0E54"/>
    <w:rsid w:val="004E1D71"/>
    <w:rsid w:val="004E3B4C"/>
    <w:rsid w:val="004E7E8B"/>
    <w:rsid w:val="004F61E3"/>
    <w:rsid w:val="00503955"/>
    <w:rsid w:val="00505EDD"/>
    <w:rsid w:val="00511C8A"/>
    <w:rsid w:val="005138D5"/>
    <w:rsid w:val="005177C8"/>
    <w:rsid w:val="005203BF"/>
    <w:rsid w:val="005217F9"/>
    <w:rsid w:val="00522734"/>
    <w:rsid w:val="0052298C"/>
    <w:rsid w:val="00523175"/>
    <w:rsid w:val="005251AD"/>
    <w:rsid w:val="00526094"/>
    <w:rsid w:val="00527647"/>
    <w:rsid w:val="00533997"/>
    <w:rsid w:val="00535B74"/>
    <w:rsid w:val="00536A4B"/>
    <w:rsid w:val="00541079"/>
    <w:rsid w:val="00542210"/>
    <w:rsid w:val="005517C6"/>
    <w:rsid w:val="00552E5D"/>
    <w:rsid w:val="005562F7"/>
    <w:rsid w:val="00557CDB"/>
    <w:rsid w:val="0056341F"/>
    <w:rsid w:val="00563E3E"/>
    <w:rsid w:val="005660A9"/>
    <w:rsid w:val="00570127"/>
    <w:rsid w:val="005706BB"/>
    <w:rsid w:val="00570A78"/>
    <w:rsid w:val="005725D3"/>
    <w:rsid w:val="005878F8"/>
    <w:rsid w:val="0059288A"/>
    <w:rsid w:val="00594612"/>
    <w:rsid w:val="00594DB3"/>
    <w:rsid w:val="00595DD9"/>
    <w:rsid w:val="00596109"/>
    <w:rsid w:val="00596A15"/>
    <w:rsid w:val="00596FD2"/>
    <w:rsid w:val="005A04CA"/>
    <w:rsid w:val="005A1B0C"/>
    <w:rsid w:val="005A23E9"/>
    <w:rsid w:val="005A3FFE"/>
    <w:rsid w:val="005A4DEB"/>
    <w:rsid w:val="005A4F6E"/>
    <w:rsid w:val="005A7172"/>
    <w:rsid w:val="005B1657"/>
    <w:rsid w:val="005B289B"/>
    <w:rsid w:val="005B360F"/>
    <w:rsid w:val="005C32A0"/>
    <w:rsid w:val="005C6B90"/>
    <w:rsid w:val="005C7526"/>
    <w:rsid w:val="005D6C2F"/>
    <w:rsid w:val="005D7319"/>
    <w:rsid w:val="005D7923"/>
    <w:rsid w:val="005F12BA"/>
    <w:rsid w:val="005F22F0"/>
    <w:rsid w:val="005F2B8E"/>
    <w:rsid w:val="005F3AC0"/>
    <w:rsid w:val="006005A7"/>
    <w:rsid w:val="00600CC4"/>
    <w:rsid w:val="00601420"/>
    <w:rsid w:val="00607E6D"/>
    <w:rsid w:val="00610C6B"/>
    <w:rsid w:val="00610F98"/>
    <w:rsid w:val="00620544"/>
    <w:rsid w:val="00620E4B"/>
    <w:rsid w:val="00622A85"/>
    <w:rsid w:val="00623485"/>
    <w:rsid w:val="0062350D"/>
    <w:rsid w:val="0063013E"/>
    <w:rsid w:val="00640885"/>
    <w:rsid w:val="00643BB0"/>
    <w:rsid w:val="00644D5F"/>
    <w:rsid w:val="00645778"/>
    <w:rsid w:val="006462BE"/>
    <w:rsid w:val="0064648F"/>
    <w:rsid w:val="006471B2"/>
    <w:rsid w:val="0064799B"/>
    <w:rsid w:val="00647C54"/>
    <w:rsid w:val="0065207B"/>
    <w:rsid w:val="0065360C"/>
    <w:rsid w:val="00654707"/>
    <w:rsid w:val="00654D55"/>
    <w:rsid w:val="006601CF"/>
    <w:rsid w:val="006615D0"/>
    <w:rsid w:val="00662D43"/>
    <w:rsid w:val="00664AF8"/>
    <w:rsid w:val="0066651B"/>
    <w:rsid w:val="0066672B"/>
    <w:rsid w:val="006678D7"/>
    <w:rsid w:val="0067039A"/>
    <w:rsid w:val="006711A3"/>
    <w:rsid w:val="00672ACE"/>
    <w:rsid w:val="00676D3D"/>
    <w:rsid w:val="0068197C"/>
    <w:rsid w:val="006921FE"/>
    <w:rsid w:val="00692E0A"/>
    <w:rsid w:val="00695DFC"/>
    <w:rsid w:val="006A0C23"/>
    <w:rsid w:val="006A0CF7"/>
    <w:rsid w:val="006A489D"/>
    <w:rsid w:val="006A4FBB"/>
    <w:rsid w:val="006A70A1"/>
    <w:rsid w:val="006B0841"/>
    <w:rsid w:val="006B1931"/>
    <w:rsid w:val="006C089D"/>
    <w:rsid w:val="006C1471"/>
    <w:rsid w:val="006C43E4"/>
    <w:rsid w:val="006C4D19"/>
    <w:rsid w:val="006C4F00"/>
    <w:rsid w:val="006C6A36"/>
    <w:rsid w:val="006C74BA"/>
    <w:rsid w:val="006D048D"/>
    <w:rsid w:val="006D1580"/>
    <w:rsid w:val="006D2D62"/>
    <w:rsid w:val="006D3212"/>
    <w:rsid w:val="006D4768"/>
    <w:rsid w:val="006D4BA8"/>
    <w:rsid w:val="006E5157"/>
    <w:rsid w:val="006E6FE9"/>
    <w:rsid w:val="006E7BD4"/>
    <w:rsid w:val="006F4E84"/>
    <w:rsid w:val="006F69D0"/>
    <w:rsid w:val="006F6CDD"/>
    <w:rsid w:val="006F78BA"/>
    <w:rsid w:val="006F7F96"/>
    <w:rsid w:val="007016A3"/>
    <w:rsid w:val="00702E15"/>
    <w:rsid w:val="007036BE"/>
    <w:rsid w:val="0070578A"/>
    <w:rsid w:val="00706AF0"/>
    <w:rsid w:val="007113A5"/>
    <w:rsid w:val="00712A1F"/>
    <w:rsid w:val="0071384E"/>
    <w:rsid w:val="00716E23"/>
    <w:rsid w:val="0072104D"/>
    <w:rsid w:val="0072626F"/>
    <w:rsid w:val="00727A82"/>
    <w:rsid w:val="00730386"/>
    <w:rsid w:val="00730CF6"/>
    <w:rsid w:val="00731268"/>
    <w:rsid w:val="00734020"/>
    <w:rsid w:val="00737FB8"/>
    <w:rsid w:val="00752292"/>
    <w:rsid w:val="007528EB"/>
    <w:rsid w:val="007608F2"/>
    <w:rsid w:val="00763AA7"/>
    <w:rsid w:val="0076530B"/>
    <w:rsid w:val="00773738"/>
    <w:rsid w:val="00775F88"/>
    <w:rsid w:val="00776FA5"/>
    <w:rsid w:val="00780B2B"/>
    <w:rsid w:val="00781835"/>
    <w:rsid w:val="00791C8F"/>
    <w:rsid w:val="00792A2B"/>
    <w:rsid w:val="007943E9"/>
    <w:rsid w:val="00796E27"/>
    <w:rsid w:val="0079732A"/>
    <w:rsid w:val="007A1380"/>
    <w:rsid w:val="007A5216"/>
    <w:rsid w:val="007A76D5"/>
    <w:rsid w:val="007B1421"/>
    <w:rsid w:val="007B540B"/>
    <w:rsid w:val="007B5725"/>
    <w:rsid w:val="007B6371"/>
    <w:rsid w:val="007C273F"/>
    <w:rsid w:val="007C2F0A"/>
    <w:rsid w:val="007C3169"/>
    <w:rsid w:val="007C32B5"/>
    <w:rsid w:val="007C4A77"/>
    <w:rsid w:val="007C65FF"/>
    <w:rsid w:val="007D4E46"/>
    <w:rsid w:val="007E1B50"/>
    <w:rsid w:val="007F00A7"/>
    <w:rsid w:val="007F4E8D"/>
    <w:rsid w:val="007F51EB"/>
    <w:rsid w:val="0080371E"/>
    <w:rsid w:val="00805910"/>
    <w:rsid w:val="00805B35"/>
    <w:rsid w:val="008163E2"/>
    <w:rsid w:val="00816620"/>
    <w:rsid w:val="00820018"/>
    <w:rsid w:val="00820162"/>
    <w:rsid w:val="00820E76"/>
    <w:rsid w:val="008216BF"/>
    <w:rsid w:val="008301E0"/>
    <w:rsid w:val="00831CAE"/>
    <w:rsid w:val="00833E04"/>
    <w:rsid w:val="00835530"/>
    <w:rsid w:val="00835C10"/>
    <w:rsid w:val="00854599"/>
    <w:rsid w:val="00866B72"/>
    <w:rsid w:val="00874470"/>
    <w:rsid w:val="00876B2C"/>
    <w:rsid w:val="00877C1F"/>
    <w:rsid w:val="00880BD4"/>
    <w:rsid w:val="00886424"/>
    <w:rsid w:val="00886936"/>
    <w:rsid w:val="00891C67"/>
    <w:rsid w:val="00893A1C"/>
    <w:rsid w:val="008948FC"/>
    <w:rsid w:val="00894D60"/>
    <w:rsid w:val="00895155"/>
    <w:rsid w:val="008A0C5B"/>
    <w:rsid w:val="008A208D"/>
    <w:rsid w:val="008A402A"/>
    <w:rsid w:val="008A7DF0"/>
    <w:rsid w:val="008B02FF"/>
    <w:rsid w:val="008B0F26"/>
    <w:rsid w:val="008B18D0"/>
    <w:rsid w:val="008B1C9A"/>
    <w:rsid w:val="008B5493"/>
    <w:rsid w:val="008B63B0"/>
    <w:rsid w:val="008D03D0"/>
    <w:rsid w:val="008D435F"/>
    <w:rsid w:val="008D5D69"/>
    <w:rsid w:val="008E40E0"/>
    <w:rsid w:val="008E556C"/>
    <w:rsid w:val="008E6BD2"/>
    <w:rsid w:val="008E6E31"/>
    <w:rsid w:val="008E708B"/>
    <w:rsid w:val="008F3B8D"/>
    <w:rsid w:val="008F7E78"/>
    <w:rsid w:val="0090277D"/>
    <w:rsid w:val="009048CE"/>
    <w:rsid w:val="009061AC"/>
    <w:rsid w:val="00917DED"/>
    <w:rsid w:val="0092333B"/>
    <w:rsid w:val="00925265"/>
    <w:rsid w:val="0093045D"/>
    <w:rsid w:val="009307F7"/>
    <w:rsid w:val="00933393"/>
    <w:rsid w:val="00933A8A"/>
    <w:rsid w:val="00941181"/>
    <w:rsid w:val="009419B5"/>
    <w:rsid w:val="00941A53"/>
    <w:rsid w:val="00952D60"/>
    <w:rsid w:val="00952E17"/>
    <w:rsid w:val="009537A7"/>
    <w:rsid w:val="0096012B"/>
    <w:rsid w:val="0096081D"/>
    <w:rsid w:val="0096251C"/>
    <w:rsid w:val="0096286B"/>
    <w:rsid w:val="009634D1"/>
    <w:rsid w:val="009672F0"/>
    <w:rsid w:val="009713FE"/>
    <w:rsid w:val="00976772"/>
    <w:rsid w:val="00977805"/>
    <w:rsid w:val="00983816"/>
    <w:rsid w:val="00984AAD"/>
    <w:rsid w:val="00985DD0"/>
    <w:rsid w:val="009922B2"/>
    <w:rsid w:val="009969B2"/>
    <w:rsid w:val="009970FC"/>
    <w:rsid w:val="00997952"/>
    <w:rsid w:val="009A4938"/>
    <w:rsid w:val="009A66FF"/>
    <w:rsid w:val="009A6A8A"/>
    <w:rsid w:val="009B395D"/>
    <w:rsid w:val="009B3E80"/>
    <w:rsid w:val="009B594F"/>
    <w:rsid w:val="009B612D"/>
    <w:rsid w:val="009B6213"/>
    <w:rsid w:val="009B62BB"/>
    <w:rsid w:val="009B7DDD"/>
    <w:rsid w:val="009C04B9"/>
    <w:rsid w:val="009C0598"/>
    <w:rsid w:val="009C05A4"/>
    <w:rsid w:val="009C1469"/>
    <w:rsid w:val="009C40F5"/>
    <w:rsid w:val="009D2773"/>
    <w:rsid w:val="009D2843"/>
    <w:rsid w:val="009D42CF"/>
    <w:rsid w:val="009E19A8"/>
    <w:rsid w:val="009E203B"/>
    <w:rsid w:val="009E50C5"/>
    <w:rsid w:val="009F111F"/>
    <w:rsid w:val="009F3A1F"/>
    <w:rsid w:val="009F421F"/>
    <w:rsid w:val="009F6839"/>
    <w:rsid w:val="00A01A91"/>
    <w:rsid w:val="00A01D98"/>
    <w:rsid w:val="00A05C5E"/>
    <w:rsid w:val="00A10BD1"/>
    <w:rsid w:val="00A117DC"/>
    <w:rsid w:val="00A124BF"/>
    <w:rsid w:val="00A14CF7"/>
    <w:rsid w:val="00A15BCD"/>
    <w:rsid w:val="00A219F8"/>
    <w:rsid w:val="00A242C7"/>
    <w:rsid w:val="00A33009"/>
    <w:rsid w:val="00A33612"/>
    <w:rsid w:val="00A36DD8"/>
    <w:rsid w:val="00A41EAD"/>
    <w:rsid w:val="00A430AE"/>
    <w:rsid w:val="00A4561B"/>
    <w:rsid w:val="00A45E64"/>
    <w:rsid w:val="00A503F3"/>
    <w:rsid w:val="00A50B95"/>
    <w:rsid w:val="00A56A43"/>
    <w:rsid w:val="00A60E03"/>
    <w:rsid w:val="00A70975"/>
    <w:rsid w:val="00A72F32"/>
    <w:rsid w:val="00A75EBB"/>
    <w:rsid w:val="00A76A94"/>
    <w:rsid w:val="00A80039"/>
    <w:rsid w:val="00A80BB2"/>
    <w:rsid w:val="00A840EA"/>
    <w:rsid w:val="00A909EF"/>
    <w:rsid w:val="00A90FC8"/>
    <w:rsid w:val="00A913E3"/>
    <w:rsid w:val="00A9180B"/>
    <w:rsid w:val="00A92085"/>
    <w:rsid w:val="00A94226"/>
    <w:rsid w:val="00A945BA"/>
    <w:rsid w:val="00A953B5"/>
    <w:rsid w:val="00A96BDA"/>
    <w:rsid w:val="00A971E6"/>
    <w:rsid w:val="00A97C0E"/>
    <w:rsid w:val="00A97FA9"/>
    <w:rsid w:val="00AA1EC1"/>
    <w:rsid w:val="00AA22E3"/>
    <w:rsid w:val="00AA25D4"/>
    <w:rsid w:val="00AA281F"/>
    <w:rsid w:val="00AA6620"/>
    <w:rsid w:val="00AB12D9"/>
    <w:rsid w:val="00AB4373"/>
    <w:rsid w:val="00AB43E4"/>
    <w:rsid w:val="00AC0856"/>
    <w:rsid w:val="00AC2BBA"/>
    <w:rsid w:val="00AC3611"/>
    <w:rsid w:val="00AD1607"/>
    <w:rsid w:val="00AD1F64"/>
    <w:rsid w:val="00AD3F6C"/>
    <w:rsid w:val="00AD3F8A"/>
    <w:rsid w:val="00AD6CE1"/>
    <w:rsid w:val="00AE031D"/>
    <w:rsid w:val="00AE2535"/>
    <w:rsid w:val="00AE2A01"/>
    <w:rsid w:val="00AF014B"/>
    <w:rsid w:val="00AF2DD0"/>
    <w:rsid w:val="00AF4A9F"/>
    <w:rsid w:val="00AF6D41"/>
    <w:rsid w:val="00B003DE"/>
    <w:rsid w:val="00B01D70"/>
    <w:rsid w:val="00B01F0C"/>
    <w:rsid w:val="00B027CB"/>
    <w:rsid w:val="00B02D86"/>
    <w:rsid w:val="00B0429E"/>
    <w:rsid w:val="00B20660"/>
    <w:rsid w:val="00B20C40"/>
    <w:rsid w:val="00B22144"/>
    <w:rsid w:val="00B235F2"/>
    <w:rsid w:val="00B25C0B"/>
    <w:rsid w:val="00B2769B"/>
    <w:rsid w:val="00B31F0D"/>
    <w:rsid w:val="00B36E5D"/>
    <w:rsid w:val="00B400F6"/>
    <w:rsid w:val="00B40432"/>
    <w:rsid w:val="00B4396D"/>
    <w:rsid w:val="00B4799F"/>
    <w:rsid w:val="00B50286"/>
    <w:rsid w:val="00B51278"/>
    <w:rsid w:val="00B53F73"/>
    <w:rsid w:val="00B619BC"/>
    <w:rsid w:val="00B63E17"/>
    <w:rsid w:val="00B63E86"/>
    <w:rsid w:val="00B66B6A"/>
    <w:rsid w:val="00B703CF"/>
    <w:rsid w:val="00B7099B"/>
    <w:rsid w:val="00B712E4"/>
    <w:rsid w:val="00B729F0"/>
    <w:rsid w:val="00B75D4D"/>
    <w:rsid w:val="00B75E29"/>
    <w:rsid w:val="00B7600A"/>
    <w:rsid w:val="00B77379"/>
    <w:rsid w:val="00B801A3"/>
    <w:rsid w:val="00B83066"/>
    <w:rsid w:val="00B83DA1"/>
    <w:rsid w:val="00B840BE"/>
    <w:rsid w:val="00B86457"/>
    <w:rsid w:val="00B91879"/>
    <w:rsid w:val="00B94163"/>
    <w:rsid w:val="00B94C1F"/>
    <w:rsid w:val="00B95224"/>
    <w:rsid w:val="00B96025"/>
    <w:rsid w:val="00B96E34"/>
    <w:rsid w:val="00BA066B"/>
    <w:rsid w:val="00BA0883"/>
    <w:rsid w:val="00BA1D94"/>
    <w:rsid w:val="00BB4574"/>
    <w:rsid w:val="00BC3171"/>
    <w:rsid w:val="00BC70AB"/>
    <w:rsid w:val="00BD1DCF"/>
    <w:rsid w:val="00BD3DDA"/>
    <w:rsid w:val="00BD564B"/>
    <w:rsid w:val="00BE4AD5"/>
    <w:rsid w:val="00BF1D08"/>
    <w:rsid w:val="00BF4486"/>
    <w:rsid w:val="00C01700"/>
    <w:rsid w:val="00C01ABC"/>
    <w:rsid w:val="00C021B4"/>
    <w:rsid w:val="00C05521"/>
    <w:rsid w:val="00C07309"/>
    <w:rsid w:val="00C104DE"/>
    <w:rsid w:val="00C141AD"/>
    <w:rsid w:val="00C14A89"/>
    <w:rsid w:val="00C268C0"/>
    <w:rsid w:val="00C32E44"/>
    <w:rsid w:val="00C35D7E"/>
    <w:rsid w:val="00C40795"/>
    <w:rsid w:val="00C452F3"/>
    <w:rsid w:val="00C50F15"/>
    <w:rsid w:val="00C5330F"/>
    <w:rsid w:val="00C62068"/>
    <w:rsid w:val="00C6251E"/>
    <w:rsid w:val="00C62B1F"/>
    <w:rsid w:val="00C63372"/>
    <w:rsid w:val="00C64FC5"/>
    <w:rsid w:val="00C6695F"/>
    <w:rsid w:val="00C70E74"/>
    <w:rsid w:val="00C72121"/>
    <w:rsid w:val="00C72564"/>
    <w:rsid w:val="00C749FB"/>
    <w:rsid w:val="00C7690F"/>
    <w:rsid w:val="00C82A13"/>
    <w:rsid w:val="00C838F0"/>
    <w:rsid w:val="00C85B91"/>
    <w:rsid w:val="00C85D63"/>
    <w:rsid w:val="00C86AAE"/>
    <w:rsid w:val="00C87B2F"/>
    <w:rsid w:val="00C87BB2"/>
    <w:rsid w:val="00C9116B"/>
    <w:rsid w:val="00C97E57"/>
    <w:rsid w:val="00CA109F"/>
    <w:rsid w:val="00CA2019"/>
    <w:rsid w:val="00CA31B2"/>
    <w:rsid w:val="00CA51A4"/>
    <w:rsid w:val="00CA5266"/>
    <w:rsid w:val="00CA5397"/>
    <w:rsid w:val="00CA75BD"/>
    <w:rsid w:val="00CB5F13"/>
    <w:rsid w:val="00CB71AC"/>
    <w:rsid w:val="00CC3557"/>
    <w:rsid w:val="00CE396B"/>
    <w:rsid w:val="00CE3D93"/>
    <w:rsid w:val="00CF2B0B"/>
    <w:rsid w:val="00CF7643"/>
    <w:rsid w:val="00CF7F32"/>
    <w:rsid w:val="00D049A7"/>
    <w:rsid w:val="00D04B48"/>
    <w:rsid w:val="00D05EB9"/>
    <w:rsid w:val="00D100E5"/>
    <w:rsid w:val="00D13902"/>
    <w:rsid w:val="00D143FA"/>
    <w:rsid w:val="00D17004"/>
    <w:rsid w:val="00D17E8B"/>
    <w:rsid w:val="00D2031F"/>
    <w:rsid w:val="00D22544"/>
    <w:rsid w:val="00D22B9C"/>
    <w:rsid w:val="00D232C2"/>
    <w:rsid w:val="00D25BD0"/>
    <w:rsid w:val="00D25FB7"/>
    <w:rsid w:val="00D279B5"/>
    <w:rsid w:val="00D33CDE"/>
    <w:rsid w:val="00D3727A"/>
    <w:rsid w:val="00D41267"/>
    <w:rsid w:val="00D45332"/>
    <w:rsid w:val="00D51049"/>
    <w:rsid w:val="00D547B6"/>
    <w:rsid w:val="00D54D41"/>
    <w:rsid w:val="00D54EBD"/>
    <w:rsid w:val="00D55DB6"/>
    <w:rsid w:val="00D56812"/>
    <w:rsid w:val="00D65E82"/>
    <w:rsid w:val="00D704DD"/>
    <w:rsid w:val="00D706BC"/>
    <w:rsid w:val="00D73362"/>
    <w:rsid w:val="00D76EF3"/>
    <w:rsid w:val="00D8545D"/>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55C1"/>
    <w:rsid w:val="00DD6E70"/>
    <w:rsid w:val="00DD6ED8"/>
    <w:rsid w:val="00DE21B6"/>
    <w:rsid w:val="00DF1048"/>
    <w:rsid w:val="00DF23E0"/>
    <w:rsid w:val="00DF5A92"/>
    <w:rsid w:val="00DF780F"/>
    <w:rsid w:val="00E05B1C"/>
    <w:rsid w:val="00E07BAE"/>
    <w:rsid w:val="00E1031C"/>
    <w:rsid w:val="00E11EA1"/>
    <w:rsid w:val="00E13199"/>
    <w:rsid w:val="00E20E04"/>
    <w:rsid w:val="00E3096B"/>
    <w:rsid w:val="00E30DC1"/>
    <w:rsid w:val="00E310F0"/>
    <w:rsid w:val="00E34459"/>
    <w:rsid w:val="00E432D5"/>
    <w:rsid w:val="00E506AF"/>
    <w:rsid w:val="00E50B4C"/>
    <w:rsid w:val="00E53763"/>
    <w:rsid w:val="00E623F3"/>
    <w:rsid w:val="00E6251D"/>
    <w:rsid w:val="00E62C77"/>
    <w:rsid w:val="00E63457"/>
    <w:rsid w:val="00E65C2B"/>
    <w:rsid w:val="00E730CD"/>
    <w:rsid w:val="00E73C1E"/>
    <w:rsid w:val="00E74141"/>
    <w:rsid w:val="00E74364"/>
    <w:rsid w:val="00E76233"/>
    <w:rsid w:val="00E81578"/>
    <w:rsid w:val="00E830A2"/>
    <w:rsid w:val="00E85BEC"/>
    <w:rsid w:val="00E870F3"/>
    <w:rsid w:val="00E90CDA"/>
    <w:rsid w:val="00E90D27"/>
    <w:rsid w:val="00E91D15"/>
    <w:rsid w:val="00E951E9"/>
    <w:rsid w:val="00E973E1"/>
    <w:rsid w:val="00EA1060"/>
    <w:rsid w:val="00EA2F12"/>
    <w:rsid w:val="00EA32CD"/>
    <w:rsid w:val="00EA4A92"/>
    <w:rsid w:val="00EB1BA6"/>
    <w:rsid w:val="00EB31E5"/>
    <w:rsid w:val="00EB4B01"/>
    <w:rsid w:val="00EC5E92"/>
    <w:rsid w:val="00ED1867"/>
    <w:rsid w:val="00ED26ED"/>
    <w:rsid w:val="00ED4B13"/>
    <w:rsid w:val="00ED627E"/>
    <w:rsid w:val="00EE0445"/>
    <w:rsid w:val="00EE2FB8"/>
    <w:rsid w:val="00EF115A"/>
    <w:rsid w:val="00EF3950"/>
    <w:rsid w:val="00EF40C1"/>
    <w:rsid w:val="00F02CC3"/>
    <w:rsid w:val="00F06A97"/>
    <w:rsid w:val="00F10101"/>
    <w:rsid w:val="00F10798"/>
    <w:rsid w:val="00F22C8C"/>
    <w:rsid w:val="00F252BF"/>
    <w:rsid w:val="00F27678"/>
    <w:rsid w:val="00F27E9C"/>
    <w:rsid w:val="00F30358"/>
    <w:rsid w:val="00F3739E"/>
    <w:rsid w:val="00F37A73"/>
    <w:rsid w:val="00F37EB4"/>
    <w:rsid w:val="00F404F2"/>
    <w:rsid w:val="00F4108D"/>
    <w:rsid w:val="00F44466"/>
    <w:rsid w:val="00F537B7"/>
    <w:rsid w:val="00F564CA"/>
    <w:rsid w:val="00F60EEF"/>
    <w:rsid w:val="00F61A07"/>
    <w:rsid w:val="00F657AB"/>
    <w:rsid w:val="00F70507"/>
    <w:rsid w:val="00F706C1"/>
    <w:rsid w:val="00F71C29"/>
    <w:rsid w:val="00F77D72"/>
    <w:rsid w:val="00F82C19"/>
    <w:rsid w:val="00F833D2"/>
    <w:rsid w:val="00F83CD8"/>
    <w:rsid w:val="00F87536"/>
    <w:rsid w:val="00F9009F"/>
    <w:rsid w:val="00F90CB1"/>
    <w:rsid w:val="00F9140D"/>
    <w:rsid w:val="00F91511"/>
    <w:rsid w:val="00F91CF5"/>
    <w:rsid w:val="00F93C04"/>
    <w:rsid w:val="00F9462F"/>
    <w:rsid w:val="00F95AF4"/>
    <w:rsid w:val="00F9696A"/>
    <w:rsid w:val="00FA073A"/>
    <w:rsid w:val="00FA2FB6"/>
    <w:rsid w:val="00FA4BA2"/>
    <w:rsid w:val="00FB41E3"/>
    <w:rsid w:val="00FB61D0"/>
    <w:rsid w:val="00FB648E"/>
    <w:rsid w:val="00FC2D8B"/>
    <w:rsid w:val="00FC5EEE"/>
    <w:rsid w:val="00FC6983"/>
    <w:rsid w:val="00FC7967"/>
    <w:rsid w:val="00FD2613"/>
    <w:rsid w:val="00FD41EC"/>
    <w:rsid w:val="00FD59EB"/>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6F74C3"/>
  <w15:docId w15:val="{3BA0EF8D-57FB-4A55-91EE-B7DFB8BA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350D"/>
    <w:rPr>
      <w:rFonts w:ascii="Arial" w:hAnsi="Arial"/>
      <w:sz w:val="21"/>
    </w:rPr>
  </w:style>
  <w:style w:type="paragraph" w:styleId="Rubrik1">
    <w:name w:val="heading 1"/>
    <w:basedOn w:val="Normal"/>
    <w:next w:val="Brdtext"/>
    <w:link w:val="Rubrik1Char"/>
    <w:uiPriority w:val="9"/>
    <w:qFormat/>
    <w:rsid w:val="0052298C"/>
    <w:pPr>
      <w:keepNext/>
      <w:spacing w:before="480" w:after="120"/>
      <w:outlineLvl w:val="0"/>
    </w:pPr>
    <w:rPr>
      <w:rFonts w:ascii="Trebuchet MS" w:hAnsi="Trebuchet MS"/>
      <w:b/>
      <w:sz w:val="28"/>
    </w:rPr>
  </w:style>
  <w:style w:type="paragraph" w:styleId="Rubrik2">
    <w:name w:val="heading 2"/>
    <w:basedOn w:val="Normal"/>
    <w:next w:val="Brdtext"/>
    <w:qFormat/>
    <w:rsid w:val="00E623F3"/>
    <w:pPr>
      <w:keepNext/>
      <w:numPr>
        <w:numId w:val="1"/>
      </w:numPr>
      <w:spacing w:before="240" w:after="60"/>
      <w:ind w:left="488" w:hanging="488"/>
      <w:outlineLvl w:val="1"/>
    </w:pPr>
    <w:rPr>
      <w:rFonts w:ascii="Trebuchet MS" w:hAnsi="Trebuchet MS"/>
      <w:b/>
      <w:sz w:val="24"/>
    </w:rPr>
  </w:style>
  <w:style w:type="paragraph" w:styleId="Rubrik3">
    <w:name w:val="heading 3"/>
    <w:basedOn w:val="Normal"/>
    <w:next w:val="Brdtext"/>
    <w:qFormat/>
    <w:rsid w:val="007F4E8D"/>
    <w:pPr>
      <w:keepNext/>
      <w:spacing w:before="180" w:after="60"/>
      <w:outlineLvl w:val="2"/>
    </w:pPr>
    <w:rPr>
      <w:rFonts w:ascii="Trebuchet MS" w:hAnsi="Trebuchet MS"/>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3C1CF2"/>
    <w:rPr>
      <w:rFonts w:ascii="Trebuchet MS" w:hAnsi="Trebuchet MS"/>
      <w:b/>
      <w:color w:val="00814F"/>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sz w:val="16"/>
    </w:rPr>
  </w:style>
  <w:style w:type="paragraph" w:styleId="Sidhuvud">
    <w:name w:val="header"/>
    <w:basedOn w:val="Normal"/>
    <w:link w:val="SidhuvudChar"/>
    <w:uiPriority w:val="99"/>
    <w:rsid w:val="00EB4B01"/>
    <w:rPr>
      <w:sz w:val="20"/>
    </w:rPr>
  </w:style>
  <w:style w:type="paragraph" w:customStyle="1" w:styleId="Tabellinnehll">
    <w:name w:val="Tabellinnehåll"/>
    <w:basedOn w:val="Normal"/>
    <w:qFormat/>
    <w:rsid w:val="00F9009F"/>
    <w:rPr>
      <w:sz w:val="20"/>
    </w:rPr>
  </w:style>
  <w:style w:type="character" w:styleId="Sidnummer">
    <w:name w:val="page number"/>
    <w:basedOn w:val="Standardstycketeckensnitt"/>
    <w:uiPriority w:val="99"/>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1700F1"/>
    <w:pPr>
      <w:spacing w:after="120"/>
      <w:ind w:left="652" w:right="652"/>
    </w:pPr>
    <w:rPr>
      <w:iCs/>
    </w:rPr>
  </w:style>
  <w:style w:type="character" w:customStyle="1" w:styleId="CitatChar">
    <w:name w:val="Citat Char"/>
    <w:link w:val="Citat"/>
    <w:uiPriority w:val="29"/>
    <w:rsid w:val="001700F1"/>
    <w:rPr>
      <w:rFonts w:ascii="Arial" w:hAnsi="Arial"/>
      <w:iCs/>
      <w:sz w:val="21"/>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00814F" w:themeColor="accent1"/>
      <w:u w:val="single"/>
    </w:rPr>
  </w:style>
  <w:style w:type="paragraph" w:styleId="Ingetavstnd">
    <w:name w:val="No Spacing"/>
    <w:basedOn w:val="Normal"/>
    <w:uiPriority w:val="1"/>
    <w:qFormat/>
    <w:rsid w:val="0052298C"/>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6D048D"/>
    <w:pPr>
      <w:pBdr>
        <w:bottom w:val="none" w:sz="0" w:space="4" w:color="auto"/>
      </w:pBdr>
      <w:spacing w:after="360"/>
      <w:contextualSpacing/>
    </w:pPr>
    <w:rPr>
      <w:rFonts w:ascii="Trebuchet MS" w:eastAsiaTheme="majorEastAsia" w:hAnsi="Trebuchet MS" w:cs="Trebuchet MS"/>
      <w:b/>
      <w:bCs/>
      <w:spacing w:val="5"/>
      <w:kern w:val="28"/>
      <w:sz w:val="52"/>
      <w:szCs w:val="52"/>
    </w:rPr>
  </w:style>
  <w:style w:type="character" w:customStyle="1" w:styleId="RubrikChar">
    <w:name w:val="Rubrik Char"/>
    <w:basedOn w:val="Standardstycketeckensnitt"/>
    <w:link w:val="Rubrik"/>
    <w:rsid w:val="006D048D"/>
    <w:rPr>
      <w:rFonts w:ascii="Trebuchet MS" w:eastAsiaTheme="majorEastAsia" w:hAnsi="Trebuchet MS" w:cs="Trebuchet MS"/>
      <w:b/>
      <w:bCs/>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00814F" w:themeColor="accent1"/>
    </w:rPr>
  </w:style>
  <w:style w:type="character" w:styleId="Starkreferens">
    <w:name w:val="Intense Reference"/>
    <w:basedOn w:val="Standardstycketeckensnitt"/>
    <w:uiPriority w:val="32"/>
    <w:rsid w:val="003447CD"/>
    <w:rPr>
      <w:b/>
      <w:bCs/>
      <w:smallCaps/>
      <w:color w:val="00814F" w:themeColor="accent1"/>
      <w:spacing w:val="5"/>
      <w:u w:val="single"/>
    </w:rPr>
  </w:style>
  <w:style w:type="paragraph" w:styleId="Starktcitat">
    <w:name w:val="Intense Quote"/>
    <w:basedOn w:val="Normal"/>
    <w:next w:val="Normal"/>
    <w:link w:val="StarktcitatChar"/>
    <w:uiPriority w:val="30"/>
    <w:rsid w:val="003447CD"/>
    <w:pPr>
      <w:pBdr>
        <w:bottom w:val="none" w:sz="0" w:space="4" w:color="auto"/>
      </w:pBdr>
      <w:spacing w:before="200" w:after="280"/>
      <w:ind w:left="936" w:right="936"/>
    </w:pPr>
    <w:rPr>
      <w:rFonts w:cs="Arial"/>
      <w:b/>
      <w:bCs/>
    </w:rPr>
  </w:style>
  <w:style w:type="character" w:customStyle="1" w:styleId="StarktcitatChar">
    <w:name w:val="Starkt citat Char"/>
    <w:basedOn w:val="Standardstycketeckensnitt"/>
    <w:link w:val="Starktcitat"/>
    <w:uiPriority w:val="30"/>
    <w:rsid w:val="003447CD"/>
    <w:rPr>
      <w:rFonts w:ascii="Arial" w:hAnsi="Arial" w:cs="Arial"/>
      <w:b/>
      <w:bCs/>
      <w:sz w:val="21"/>
    </w:rPr>
  </w:style>
  <w:style w:type="paragraph" w:styleId="Underrubrik">
    <w:name w:val="Subtitle"/>
    <w:basedOn w:val="Normal"/>
    <w:next w:val="Normal"/>
    <w:link w:val="UnderrubrikChar"/>
    <w:rsid w:val="003447CD"/>
    <w:pPr>
      <w:numPr>
        <w:ilvl w:val="1"/>
      </w:numPr>
    </w:pPr>
    <w:rPr>
      <w:rFonts w:ascii="Trebuchet MS" w:eastAsiaTheme="majorEastAsia" w:hAnsi="Trebuchet MS" w:cs="Trebuchet MS"/>
      <w:b/>
      <w:bCs/>
      <w:spacing w:val="15"/>
      <w:sz w:val="36"/>
      <w:szCs w:val="36"/>
    </w:rPr>
  </w:style>
  <w:style w:type="character" w:customStyle="1" w:styleId="UnderrubrikChar">
    <w:name w:val="Underrubrik Char"/>
    <w:basedOn w:val="Standardstycketeckensnitt"/>
    <w:link w:val="Underrubrik"/>
    <w:rsid w:val="003447CD"/>
    <w:rPr>
      <w:rFonts w:ascii="Trebuchet MS" w:eastAsiaTheme="majorEastAsia" w:hAnsi="Trebuchet MS" w:cs="Trebuchet MS"/>
      <w:b/>
      <w:bCs/>
      <w:spacing w:val="15"/>
      <w:sz w:val="36"/>
      <w:szCs w:val="36"/>
    </w:rPr>
  </w:style>
  <w:style w:type="character" w:customStyle="1" w:styleId="SidhuvudChar">
    <w:name w:val="Sidhuvud Char"/>
    <w:basedOn w:val="Standardstycketeckensnitt"/>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none" w:sz="0" w:space="10" w:color="auto" w:shadow="1"/>
        <w:left w:val="none" w:sz="0" w:space="10" w:color="auto" w:shadow="1"/>
        <w:bottom w:val="none" w:sz="0" w:space="10" w:color="auto" w:shadow="1"/>
        <w:right w:val="none" w:sz="0" w:space="10" w:color="auto" w:shadow="1"/>
      </w:pBdr>
      <w:ind w:left="1152" w:right="1152"/>
    </w:pPr>
    <w:rPr>
      <w:rFonts w:eastAsiaTheme="minorEastAsia" w:cs="Arial"/>
      <w:b/>
      <w:bCs/>
      <w:color w:val="00814F" w:themeColor="accent1"/>
    </w:rPr>
  </w:style>
  <w:style w:type="paragraph" w:styleId="Ballongtext">
    <w:name w:val="Balloon Text"/>
    <w:basedOn w:val="Normal"/>
    <w:link w:val="BallongtextChar"/>
    <w:rsid w:val="002E5D5B"/>
    <w:rPr>
      <w:rFonts w:ascii="Segoe UI" w:hAnsi="Segoe UI" w:cs="Segoe UI"/>
      <w:sz w:val="18"/>
      <w:szCs w:val="18"/>
    </w:rPr>
  </w:style>
  <w:style w:type="character" w:customStyle="1" w:styleId="BallongtextChar">
    <w:name w:val="Ballongtext Char"/>
    <w:basedOn w:val="Standardstycketeckensnitt"/>
    <w:link w:val="Ballongtext"/>
    <w:rsid w:val="002E5D5B"/>
    <w:rPr>
      <w:rFonts w:ascii="Segoe UI" w:hAnsi="Segoe UI" w:cs="Segoe UI"/>
      <w:sz w:val="18"/>
      <w:szCs w:val="18"/>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uiPriority w:val="1"/>
    <w:semiHidden/>
    <w:unhideWhenUsed/>
    <w:qFormat/>
    <w:rsid w:val="0062350D"/>
    <w:pPr>
      <w:spacing w:after="200"/>
    </w:pPr>
    <w:rPr>
      <w:rFonts w:cs="Arial"/>
      <w:bCs/>
      <w:sz w:val="20"/>
    </w:rPr>
  </w:style>
  <w:style w:type="paragraph" w:styleId="Innehll1">
    <w:name w:val="toc 1"/>
    <w:basedOn w:val="Normal"/>
    <w:next w:val="Normal"/>
    <w:autoRedefine/>
    <w:semiHidden/>
    <w:unhideWhenUsed/>
    <w:rsid w:val="00043108"/>
    <w:pPr>
      <w:spacing w:after="100"/>
    </w:pPr>
  </w:style>
  <w:style w:type="paragraph" w:styleId="Innehll2">
    <w:name w:val="toc 2"/>
    <w:basedOn w:val="Normal"/>
    <w:next w:val="Normal"/>
    <w:autoRedefine/>
    <w:semiHidden/>
    <w:unhideWhenUsed/>
    <w:rsid w:val="00043108"/>
    <w:pPr>
      <w:spacing w:after="100"/>
      <w:ind w:left="210"/>
    </w:pPr>
  </w:style>
  <w:style w:type="paragraph" w:styleId="Innehll3">
    <w:name w:val="toc 3"/>
    <w:basedOn w:val="Normal"/>
    <w:next w:val="Normal"/>
    <w:autoRedefine/>
    <w:semiHidden/>
    <w:unhideWhenUsed/>
    <w:rsid w:val="00043108"/>
    <w:pPr>
      <w:spacing w:after="100"/>
      <w:ind w:left="420"/>
    </w:pPr>
  </w:style>
  <w:style w:type="paragraph" w:styleId="Innehll4">
    <w:name w:val="toc 4"/>
    <w:basedOn w:val="Normal"/>
    <w:next w:val="Normal"/>
    <w:autoRedefine/>
    <w:semiHidden/>
    <w:unhideWhenUsed/>
    <w:rsid w:val="00043108"/>
    <w:pPr>
      <w:spacing w:after="100"/>
      <w:ind w:left="630"/>
    </w:pPr>
  </w:style>
  <w:style w:type="paragraph" w:styleId="Innehllsfrteckningsrubrik">
    <w:name w:val="TOC Heading"/>
    <w:basedOn w:val="Rubrik1"/>
    <w:next w:val="Normal"/>
    <w:uiPriority w:val="39"/>
    <w:semiHidden/>
    <w:unhideWhenUsed/>
    <w:qFormat/>
    <w:rsid w:val="00043108"/>
    <w:pPr>
      <w:keepLines/>
      <w:outlineLvl w:val="9"/>
    </w:pPr>
    <w:rPr>
      <w:rFonts w:eastAsiaTheme="majorEastAsia" w:cs="Trebuchet MS"/>
      <w:bCs/>
      <w:szCs w:val="28"/>
    </w:rPr>
  </w:style>
  <w:style w:type="paragraph" w:styleId="Citatfrteckningsrubrik">
    <w:name w:val="toa heading"/>
    <w:basedOn w:val="Normal"/>
    <w:next w:val="Normal"/>
    <w:semiHidden/>
    <w:unhideWhenUsed/>
    <w:rsid w:val="00D33CDE"/>
    <w:pPr>
      <w:spacing w:before="120" w:after="120"/>
    </w:pPr>
    <w:rPr>
      <w:rFonts w:ascii="Trebuchet MS" w:eastAsiaTheme="majorEastAsia" w:hAnsi="Trebuchet MS" w:cs="Trebuchet MS"/>
      <w:b/>
      <w:bCs/>
      <w:sz w:val="24"/>
      <w:szCs w:val="24"/>
    </w:rPr>
  </w:style>
  <w:style w:type="paragraph" w:styleId="Index1">
    <w:name w:val="index 1"/>
    <w:basedOn w:val="Normal"/>
    <w:next w:val="Normal"/>
    <w:autoRedefine/>
    <w:semiHidden/>
    <w:unhideWhenUsed/>
    <w:rsid w:val="00D33CDE"/>
    <w:pPr>
      <w:ind w:left="210" w:hanging="210"/>
    </w:pPr>
  </w:style>
  <w:style w:type="paragraph" w:styleId="Indexrubrik">
    <w:name w:val="index heading"/>
    <w:basedOn w:val="Normal"/>
    <w:next w:val="Index1"/>
    <w:semiHidden/>
    <w:unhideWhenUsed/>
    <w:rsid w:val="00D33CDE"/>
    <w:pPr>
      <w:spacing w:before="120" w:after="120"/>
    </w:pPr>
    <w:rPr>
      <w:rFonts w:ascii="Trebuchet MS" w:eastAsiaTheme="majorEastAsia" w:hAnsi="Trebuchet MS" w:cs="Trebuchet MS"/>
      <w:b/>
      <w:bCs/>
      <w:sz w:val="24"/>
      <w:szCs w:val="24"/>
    </w:rPr>
  </w:style>
  <w:style w:type="character" w:customStyle="1" w:styleId="Rubrik1Char">
    <w:name w:val="Rubrik 1 Char"/>
    <w:basedOn w:val="Standardstycketeckensnitt"/>
    <w:link w:val="Rubrik1"/>
    <w:uiPriority w:val="9"/>
    <w:locked/>
    <w:rsid w:val="00594DB3"/>
    <w:rPr>
      <w:rFonts w:ascii="Trebuchet MS" w:hAnsi="Trebuchet MS"/>
      <w:b/>
      <w:sz w:val="28"/>
    </w:rPr>
  </w:style>
  <w:style w:type="paragraph" w:customStyle="1" w:styleId="Default">
    <w:name w:val="Default"/>
    <w:rsid w:val="00594DB3"/>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5866">
      <w:bodyDiv w:val="1"/>
      <w:marLeft w:val="0"/>
      <w:marRight w:val="0"/>
      <w:marTop w:val="0"/>
      <w:marBottom w:val="0"/>
      <w:divBdr>
        <w:top w:val="none" w:sz="0" w:space="0" w:color="auto"/>
        <w:left w:val="none" w:sz="0" w:space="0" w:color="auto"/>
        <w:bottom w:val="none" w:sz="0" w:space="0" w:color="auto"/>
        <w:right w:val="none" w:sz="0" w:space="0" w:color="auto"/>
      </w:divBdr>
      <w:divsChild>
        <w:div w:id="1351184232">
          <w:marLeft w:val="0"/>
          <w:marRight w:val="0"/>
          <w:marTop w:val="0"/>
          <w:marBottom w:val="0"/>
          <w:divBdr>
            <w:top w:val="none" w:sz="0" w:space="0" w:color="auto"/>
            <w:left w:val="none" w:sz="0" w:space="0" w:color="auto"/>
            <w:bottom w:val="none" w:sz="0" w:space="0" w:color="auto"/>
            <w:right w:val="none" w:sz="0" w:space="0" w:color="auto"/>
          </w:divBdr>
        </w:div>
      </w:divsChild>
    </w:div>
    <w:div w:id="1730034345">
      <w:bodyDiv w:val="1"/>
      <w:marLeft w:val="0"/>
      <w:marRight w:val="0"/>
      <w:marTop w:val="0"/>
      <w:marBottom w:val="0"/>
      <w:divBdr>
        <w:top w:val="none" w:sz="0" w:space="0" w:color="auto"/>
        <w:left w:val="none" w:sz="0" w:space="0" w:color="auto"/>
        <w:bottom w:val="none" w:sz="0" w:space="0" w:color="auto"/>
        <w:right w:val="none" w:sz="0" w:space="0" w:color="auto"/>
      </w:divBdr>
      <w:divsChild>
        <w:div w:id="651258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alla\dokumentmallar\M&#246;ten\Minnesanteckning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A6BE3218E14B918955FBE5EA209A06"/>
        <w:category>
          <w:name w:val="Allmänt"/>
          <w:gallery w:val="placeholder"/>
        </w:category>
        <w:types>
          <w:type w:val="bbPlcHdr"/>
        </w:types>
        <w:behaviors>
          <w:behavior w:val="content"/>
        </w:behaviors>
        <w:guid w:val="{7221601D-C835-4F34-90C8-A384BCA23BAA}"/>
      </w:docPartPr>
      <w:docPartBody>
        <w:p w:rsidR="00C41CD8" w:rsidRDefault="00C41CD8">
          <w:pPr>
            <w:pStyle w:val="A6A6BE3218E14B918955FBE5EA209A06"/>
          </w:pPr>
          <w:r w:rsidRPr="006E7D2C">
            <w:rPr>
              <w:rStyle w:val="Platshllartext"/>
            </w:rPr>
            <w:t xml:space="preserve"> </w:t>
          </w:r>
        </w:p>
      </w:docPartBody>
    </w:docPart>
    <w:docPart>
      <w:docPartPr>
        <w:name w:val="AB745E742DF449E78FA6F10FD757B788"/>
        <w:category>
          <w:name w:val="Allmänt"/>
          <w:gallery w:val="placeholder"/>
        </w:category>
        <w:types>
          <w:type w:val="bbPlcHdr"/>
        </w:types>
        <w:behaviors>
          <w:behavior w:val="content"/>
        </w:behaviors>
        <w:guid w:val="{A9FE395B-53C9-4449-91B5-0AE94C3C8F50}"/>
      </w:docPartPr>
      <w:docPartBody>
        <w:p w:rsidR="00C41CD8" w:rsidRDefault="00C41CD8">
          <w:pPr>
            <w:pStyle w:val="AB745E742DF449E78FA6F10FD757B788"/>
          </w:pPr>
          <w:r w:rsidRPr="006E7D2C">
            <w:rPr>
              <w:rStyle w:val="Platshllartext"/>
            </w:rPr>
            <w:t xml:space="preserve"> </w:t>
          </w:r>
        </w:p>
      </w:docPartBody>
    </w:docPart>
    <w:docPart>
      <w:docPartPr>
        <w:name w:val="317279CDB9CF41F48D57F5D190A0A92A"/>
        <w:category>
          <w:name w:val="Allmänt"/>
          <w:gallery w:val="placeholder"/>
        </w:category>
        <w:types>
          <w:type w:val="bbPlcHdr"/>
        </w:types>
        <w:behaviors>
          <w:behavior w:val="content"/>
        </w:behaviors>
        <w:guid w:val="{437647C0-0FBB-445D-B41C-065ACD3611F3}"/>
      </w:docPartPr>
      <w:docPartBody>
        <w:p w:rsidR="00C41CD8" w:rsidRDefault="00C41CD8">
          <w:pPr>
            <w:pStyle w:val="317279CDB9CF41F48D57F5D190A0A92A"/>
          </w:pPr>
          <w:r w:rsidRPr="006E7D2C">
            <w:rPr>
              <w:rStyle w:val="Platshllartext"/>
            </w:rPr>
            <w:t xml:space="preserve"> </w:t>
          </w:r>
        </w:p>
      </w:docPartBody>
    </w:docPart>
    <w:docPart>
      <w:docPartPr>
        <w:name w:val="D21BFC9E5C02410FAE2F45471F67185A"/>
        <w:category>
          <w:name w:val="Allmänt"/>
          <w:gallery w:val="placeholder"/>
        </w:category>
        <w:types>
          <w:type w:val="bbPlcHdr"/>
        </w:types>
        <w:behaviors>
          <w:behavior w:val="content"/>
        </w:behaviors>
        <w:guid w:val="{F3DFCA4D-CD88-4B85-A40D-A4E6DE6C29E7}"/>
      </w:docPartPr>
      <w:docPartBody>
        <w:p w:rsidR="00C41CD8" w:rsidRDefault="00C41CD8">
          <w:pPr>
            <w:pStyle w:val="D21BFC9E5C02410FAE2F45471F67185A"/>
          </w:pPr>
          <w:r w:rsidRPr="006E7D2C">
            <w:rPr>
              <w:rStyle w:val="Platshllartext"/>
            </w:rPr>
            <w:t xml:space="preserve"> </w:t>
          </w:r>
        </w:p>
      </w:docPartBody>
    </w:docPart>
    <w:docPart>
      <w:docPartPr>
        <w:name w:val="0C84BB0D72C445E3B22B55BE9AFF185A"/>
        <w:category>
          <w:name w:val="Allmänt"/>
          <w:gallery w:val="placeholder"/>
        </w:category>
        <w:types>
          <w:type w:val="bbPlcHdr"/>
        </w:types>
        <w:behaviors>
          <w:behavior w:val="content"/>
        </w:behaviors>
        <w:guid w:val="{FF60BA31-C287-4189-850A-6FA77175AE47}"/>
      </w:docPartPr>
      <w:docPartBody>
        <w:p w:rsidR="00C41CD8" w:rsidRDefault="00C41CD8">
          <w:pPr>
            <w:pStyle w:val="0C84BB0D72C445E3B22B55BE9AFF185A"/>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D8"/>
    <w:rsid w:val="00C41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6A6BE3218E14B918955FBE5EA209A06">
    <w:name w:val="A6A6BE3218E14B918955FBE5EA209A06"/>
  </w:style>
  <w:style w:type="paragraph" w:customStyle="1" w:styleId="AB745E742DF449E78FA6F10FD757B788">
    <w:name w:val="AB745E742DF449E78FA6F10FD757B788"/>
  </w:style>
  <w:style w:type="paragraph" w:customStyle="1" w:styleId="317279CDB9CF41F48D57F5D190A0A92A">
    <w:name w:val="317279CDB9CF41F48D57F5D190A0A92A"/>
  </w:style>
  <w:style w:type="paragraph" w:customStyle="1" w:styleId="D21BFC9E5C02410FAE2F45471F67185A">
    <w:name w:val="D21BFC9E5C02410FAE2F45471F67185A"/>
  </w:style>
  <w:style w:type="paragraph" w:customStyle="1" w:styleId="0C84BB0D72C445E3B22B55BE9AFF185A">
    <w:name w:val="0C84BB0D72C445E3B22B55BE9AFF1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valöv">
  <a:themeElements>
    <a:clrScheme name="Svalöv">
      <a:dk1>
        <a:sysClr val="windowText" lastClr="000000"/>
      </a:dk1>
      <a:lt1>
        <a:sysClr val="window" lastClr="FFFFFF"/>
      </a:lt1>
      <a:dk2>
        <a:srgbClr val="1F497D"/>
      </a:dk2>
      <a:lt2>
        <a:srgbClr val="EEECE1"/>
      </a:lt2>
      <a:accent1>
        <a:srgbClr val="00814F"/>
      </a:accent1>
      <a:accent2>
        <a:srgbClr val="FDCA00"/>
      </a:accent2>
      <a:accent3>
        <a:srgbClr val="A1CD3A"/>
      </a:accent3>
      <a:accent4>
        <a:srgbClr val="94948B"/>
      </a:accent4>
      <a:accent5>
        <a:srgbClr val="4BACC6"/>
      </a:accent5>
      <a:accent6>
        <a:srgbClr val="F79646"/>
      </a:accent6>
      <a:hlink>
        <a:srgbClr val="0000FF"/>
      </a:hlink>
      <a:folHlink>
        <a:srgbClr val="800080"/>
      </a:folHlink>
    </a:clrScheme>
    <a:fontScheme name="Svalöv">
      <a:majorFont>
        <a:latin typeface="Trebuchet M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2020-06-01</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Minnesanteckningar</Template>
  <TotalTime>734</TotalTime>
  <Pages>5</Pages>
  <Words>1308</Words>
  <Characters>7545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Minnesanteckningar Ungdomsrådet</vt:lpstr>
    </vt:vector>
  </TitlesOfParts>
  <Company>Svalövs kommun</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Ungdomsrådet</dc:title>
  <dc:creator>Emelie Lyrefors</dc:creator>
  <cp:lastModifiedBy>Mathias Haase</cp:lastModifiedBy>
  <cp:revision>47</cp:revision>
  <cp:lastPrinted>2003-09-08T17:29:00Z</cp:lastPrinted>
  <dcterms:created xsi:type="dcterms:W3CDTF">2020-06-02T06:36:00Z</dcterms:created>
  <dcterms:modified xsi:type="dcterms:W3CDTF">2020-06-03T13:02:00Z</dcterms:modified>
</cp:coreProperties>
</file>